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42" w:rsidRDefault="00D004A0" w:rsidP="00980BC8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2405" cy="911860"/>
            <wp:effectExtent l="0" t="0" r="4445" b="2540"/>
            <wp:wrapNone/>
            <wp:docPr id="3" name="Picture 3" descr="TR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0</wp:posOffset>
                </wp:positionV>
                <wp:extent cx="0" cy="9178925"/>
                <wp:effectExtent l="0" t="0" r="0" b="0"/>
                <wp:wrapThrough wrapText="bothSides">
                  <wp:wrapPolygon edited="0">
                    <wp:start x="-2147483648" y="0"/>
                    <wp:lineTo x="-2147483648" y="21578"/>
                    <wp:lineTo x="-2147483648" y="21578"/>
                    <wp:lineTo x="-2147483648" y="0"/>
                    <wp:lineTo x="-2147483648" y="0"/>
                  </wp:wrapPolygon>
                </wp:wrapThrough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789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E6D2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0" to="130.5pt,7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" strokeweight="3pt">
                <v:stroke linestyle="thinThin"/>
                <w10:wrap type="through"/>
              </v:line>
            </w:pict>
          </mc:Fallback>
        </mc:AlternateContent>
      </w:r>
    </w:p>
    <w:p w:rsidR="00E70442" w:rsidRDefault="00E70442">
      <w:pPr>
        <w:rPr>
          <w:rFonts w:ascii="Baskerville Old Face" w:hAnsi="Baskerville Old Face" w:cs="Arial"/>
          <w:bCs w:val="0"/>
          <w:color w:val="333333"/>
          <w:sz w:val="18"/>
          <w:szCs w:val="18"/>
        </w:rPr>
      </w:pPr>
    </w:p>
    <w:p w:rsidR="00DA0A5C" w:rsidRPr="00DA0A5C" w:rsidRDefault="00DA0A5C">
      <w:pPr>
        <w:rPr>
          <w:rFonts w:ascii="Baskerville Old Face" w:hAnsi="Baskerville Old Face" w:cs="Arial"/>
          <w:bCs w:val="0"/>
          <w:color w:val="333333"/>
          <w:sz w:val="18"/>
          <w:szCs w:val="18"/>
        </w:rPr>
      </w:pPr>
    </w:p>
    <w:p w:rsidR="00460A6C" w:rsidRDefault="00460A6C">
      <w:pPr>
        <w:pStyle w:val="Heading5"/>
        <w:rPr>
          <w:rFonts w:ascii="Baskerville Old Face" w:hAnsi="Baskerville Old Face"/>
          <w:sz w:val="18"/>
          <w:szCs w:val="18"/>
          <w:u w:val="single"/>
        </w:rPr>
      </w:pPr>
    </w:p>
    <w:p w:rsidR="00460A6C" w:rsidRDefault="00460A6C">
      <w:pPr>
        <w:pStyle w:val="Heading5"/>
        <w:rPr>
          <w:rFonts w:ascii="Baskerville Old Face" w:hAnsi="Baskerville Old Face"/>
          <w:sz w:val="18"/>
          <w:szCs w:val="18"/>
          <w:u w:val="single"/>
        </w:rPr>
      </w:pPr>
    </w:p>
    <w:p w:rsidR="00460A6C" w:rsidRDefault="00460A6C">
      <w:pPr>
        <w:pStyle w:val="Heading5"/>
        <w:rPr>
          <w:rFonts w:ascii="Baskerville Old Face" w:hAnsi="Baskerville Old Face"/>
          <w:sz w:val="18"/>
          <w:szCs w:val="18"/>
          <w:u w:val="single"/>
        </w:rPr>
      </w:pPr>
    </w:p>
    <w:p w:rsidR="00460A6C" w:rsidRDefault="00460A6C">
      <w:pPr>
        <w:pStyle w:val="Heading5"/>
        <w:rPr>
          <w:rFonts w:ascii="Baskerville Old Face" w:hAnsi="Baskerville Old Face"/>
          <w:sz w:val="18"/>
          <w:szCs w:val="18"/>
          <w:u w:val="single"/>
        </w:rPr>
      </w:pPr>
    </w:p>
    <w:p w:rsidR="00460A6C" w:rsidRDefault="00460A6C">
      <w:pPr>
        <w:pStyle w:val="Heading5"/>
        <w:rPr>
          <w:rFonts w:ascii="Baskerville Old Face" w:hAnsi="Baskerville Old Face"/>
          <w:sz w:val="18"/>
          <w:szCs w:val="18"/>
          <w:u w:val="single"/>
        </w:rPr>
      </w:pPr>
    </w:p>
    <w:p w:rsidR="00460A6C" w:rsidRDefault="00460A6C">
      <w:pPr>
        <w:pStyle w:val="Heading5"/>
        <w:rPr>
          <w:rFonts w:ascii="Baskerville Old Face" w:hAnsi="Baskerville Old Face"/>
          <w:sz w:val="18"/>
          <w:szCs w:val="18"/>
          <w:u w:val="single"/>
        </w:rPr>
      </w:pPr>
    </w:p>
    <w:p w:rsidR="00E70442" w:rsidRPr="00DA0A5C" w:rsidRDefault="00E70442">
      <w:pPr>
        <w:pStyle w:val="Heading5"/>
        <w:rPr>
          <w:rFonts w:ascii="Baskerville Old Face" w:hAnsi="Baskerville Old Face"/>
          <w:sz w:val="18"/>
          <w:szCs w:val="18"/>
          <w:u w:val="single"/>
        </w:rPr>
      </w:pPr>
      <w:r w:rsidRPr="00DA0A5C">
        <w:rPr>
          <w:rFonts w:ascii="Baskerville Old Face" w:hAnsi="Baskerville Old Face"/>
          <w:sz w:val="18"/>
          <w:szCs w:val="18"/>
          <w:u w:val="single"/>
        </w:rPr>
        <w:t>PRESIDENT</w:t>
      </w:r>
    </w:p>
    <w:p w:rsidR="00707597" w:rsidRDefault="00707597" w:rsidP="00707597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 xml:space="preserve">April </w:t>
      </w:r>
      <w:proofErr w:type="spellStart"/>
      <w:r>
        <w:rPr>
          <w:rFonts w:ascii="Baskerville Old Face" w:hAnsi="Baskerville Old Face" w:cs="Arial"/>
          <w:sz w:val="18"/>
          <w:szCs w:val="18"/>
        </w:rPr>
        <w:t>Belback</w:t>
      </w:r>
      <w:proofErr w:type="spellEnd"/>
      <w:r>
        <w:rPr>
          <w:rFonts w:ascii="Baskerville Old Face" w:hAnsi="Baskerville Old Face" w:cs="Arial"/>
          <w:sz w:val="18"/>
          <w:szCs w:val="18"/>
        </w:rPr>
        <w:t>, Advising Manager</w:t>
      </w:r>
    </w:p>
    <w:p w:rsidR="00707597" w:rsidRDefault="00707597" w:rsidP="00707597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 xml:space="preserve">     &amp; DUS Coordinator</w:t>
      </w:r>
    </w:p>
    <w:p w:rsidR="00707597" w:rsidRDefault="00707597" w:rsidP="00707597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>Penn</w:t>
      </w:r>
      <w:r w:rsidR="00001304">
        <w:rPr>
          <w:rFonts w:ascii="Baskerville Old Face" w:hAnsi="Baskerville Old Face" w:cs="Arial"/>
          <w:sz w:val="18"/>
          <w:szCs w:val="18"/>
        </w:rPr>
        <w:t>sylvania</w:t>
      </w:r>
      <w:r>
        <w:rPr>
          <w:rFonts w:ascii="Baskerville Old Face" w:hAnsi="Baskerville Old Face" w:cs="Arial"/>
          <w:sz w:val="18"/>
          <w:szCs w:val="18"/>
        </w:rPr>
        <w:t xml:space="preserve"> State University</w:t>
      </w:r>
    </w:p>
    <w:p w:rsidR="00707597" w:rsidRDefault="00001304" w:rsidP="00707597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>Greater Allegheny</w:t>
      </w:r>
    </w:p>
    <w:p w:rsidR="00707597" w:rsidRDefault="008251E4" w:rsidP="00707597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>103</w:t>
      </w:r>
      <w:r w:rsidR="00707597">
        <w:rPr>
          <w:rFonts w:ascii="Baskerville Old Face" w:hAnsi="Baskerville Old Face" w:cs="Arial"/>
          <w:sz w:val="18"/>
          <w:szCs w:val="18"/>
        </w:rPr>
        <w:t xml:space="preserve"> </w:t>
      </w:r>
      <w:proofErr w:type="spellStart"/>
      <w:r w:rsidR="00707597">
        <w:rPr>
          <w:rFonts w:ascii="Baskerville Old Face" w:hAnsi="Baskerville Old Face" w:cs="Arial"/>
          <w:sz w:val="18"/>
          <w:szCs w:val="18"/>
        </w:rPr>
        <w:t>Frable</w:t>
      </w:r>
      <w:proofErr w:type="spellEnd"/>
      <w:r w:rsidR="00707597">
        <w:rPr>
          <w:rFonts w:ascii="Baskerville Old Face" w:hAnsi="Baskerville Old Face" w:cs="Arial"/>
          <w:sz w:val="18"/>
          <w:szCs w:val="18"/>
        </w:rPr>
        <w:t xml:space="preserve"> Building</w:t>
      </w:r>
    </w:p>
    <w:p w:rsidR="00707597" w:rsidRPr="00322F9A" w:rsidRDefault="00707597" w:rsidP="00707597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>McKeesport, PA 15132</w:t>
      </w:r>
    </w:p>
    <w:p w:rsidR="00707597" w:rsidRDefault="00707597" w:rsidP="00707597">
      <w:pPr>
        <w:rPr>
          <w:rStyle w:val="value"/>
          <w:rFonts w:ascii="Baskerville Old Face" w:hAnsi="Baskerville Old Face"/>
          <w:sz w:val="18"/>
          <w:szCs w:val="18"/>
        </w:rPr>
      </w:pPr>
      <w:r>
        <w:rPr>
          <w:rStyle w:val="value"/>
          <w:rFonts w:ascii="Baskerville Old Face" w:hAnsi="Baskerville Old Face"/>
          <w:sz w:val="18"/>
          <w:szCs w:val="18"/>
        </w:rPr>
        <w:t>(412) 675-9140</w:t>
      </w:r>
    </w:p>
    <w:p w:rsidR="00707597" w:rsidRDefault="00834EC9" w:rsidP="00707597">
      <w:pPr>
        <w:rPr>
          <w:rFonts w:ascii="Baskerville Old Face" w:hAnsi="Baskerville Old Face" w:cs="Arial"/>
          <w:sz w:val="18"/>
          <w:szCs w:val="18"/>
        </w:rPr>
      </w:pPr>
      <w:hyperlink r:id="rId6" w:history="1">
        <w:r w:rsidR="00707597" w:rsidRPr="008A157B">
          <w:rPr>
            <w:rStyle w:val="Hyperlink"/>
            <w:rFonts w:ascii="Baskerville Old Face" w:hAnsi="Baskerville Old Face"/>
            <w:sz w:val="18"/>
            <w:szCs w:val="18"/>
          </w:rPr>
          <w:t>aeb32@psu.edu</w:t>
        </w:r>
      </w:hyperlink>
    </w:p>
    <w:p w:rsidR="00322F9A" w:rsidRDefault="00322F9A" w:rsidP="00322F9A">
      <w:pPr>
        <w:rPr>
          <w:rFonts w:ascii="Baskerville Old Face" w:hAnsi="Baskerville Old Face"/>
          <w:sz w:val="18"/>
          <w:szCs w:val="18"/>
        </w:rPr>
      </w:pPr>
    </w:p>
    <w:p w:rsidR="00E70442" w:rsidRPr="00DA0A5C" w:rsidRDefault="00E70442">
      <w:pPr>
        <w:rPr>
          <w:rFonts w:ascii="Baskerville Old Face" w:hAnsi="Baskerville Old Face" w:cs="Arial"/>
          <w:color w:val="333333"/>
          <w:sz w:val="18"/>
          <w:szCs w:val="18"/>
        </w:rPr>
      </w:pPr>
      <w:r w:rsidRPr="00DA0A5C"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  <w:t xml:space="preserve">PRESIDENT-ELECT </w:t>
      </w:r>
    </w:p>
    <w:p w:rsidR="00E70442" w:rsidRDefault="00C0100C">
      <w:pPr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</w:pPr>
      <w:r w:rsidRPr="00DA0A5C"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  <w:t>20</w:t>
      </w:r>
      <w:r w:rsidR="001E5BFE"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  <w:t>1</w:t>
      </w:r>
      <w:r w:rsidR="0068378C"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  <w:t>7</w:t>
      </w:r>
      <w:r w:rsidR="00460A6C"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  <w:t xml:space="preserve"> </w:t>
      </w:r>
      <w:r w:rsidR="00E70442" w:rsidRPr="00DA0A5C"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  <w:t xml:space="preserve">Conference </w:t>
      </w:r>
      <w:r w:rsidR="00D004A0"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  <w:t>Co-c</w:t>
      </w:r>
      <w:r w:rsidR="00E70442" w:rsidRPr="00DA0A5C"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  <w:t>hair</w:t>
      </w:r>
    </w:p>
    <w:p w:rsidR="00821605" w:rsidRDefault="0006572D" w:rsidP="0006572D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 xml:space="preserve">Kim Shelton, </w:t>
      </w:r>
      <w:proofErr w:type="spellStart"/>
      <w:r>
        <w:rPr>
          <w:rFonts w:ascii="Baskerville Old Face" w:hAnsi="Baskerville Old Face" w:cs="Arial"/>
          <w:sz w:val="18"/>
          <w:szCs w:val="18"/>
        </w:rPr>
        <w:t>TRiO</w:t>
      </w:r>
      <w:proofErr w:type="spellEnd"/>
      <w:r>
        <w:rPr>
          <w:rFonts w:ascii="Baskerville Old Face" w:hAnsi="Baskerville Old Face" w:cs="Arial"/>
          <w:sz w:val="18"/>
          <w:szCs w:val="18"/>
        </w:rPr>
        <w:t xml:space="preserve"> Director</w:t>
      </w:r>
    </w:p>
    <w:p w:rsidR="0006572D" w:rsidRDefault="0006572D" w:rsidP="00763E29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>Mansfield University of Pennsylvania</w:t>
      </w:r>
    </w:p>
    <w:p w:rsidR="009043E9" w:rsidRDefault="007C0061" w:rsidP="00763E29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>5 Swan Street</w:t>
      </w:r>
    </w:p>
    <w:p w:rsidR="0006572D" w:rsidRDefault="0006572D" w:rsidP="00763E29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>Mansfield, PA  16933</w:t>
      </w:r>
    </w:p>
    <w:p w:rsidR="003A3919" w:rsidRDefault="003A3919" w:rsidP="00763E29">
      <w:pPr>
        <w:rPr>
          <w:rFonts w:ascii="Baskerville Old Face" w:hAnsi="Baskerville Old Face" w:cs="Arial"/>
          <w:sz w:val="18"/>
          <w:szCs w:val="18"/>
        </w:rPr>
      </w:pPr>
      <w:r w:rsidRPr="003A3919">
        <w:rPr>
          <w:rFonts w:ascii="Baskerville Old Face" w:hAnsi="Baskerville Old Face" w:cs="Arial"/>
          <w:sz w:val="18"/>
          <w:szCs w:val="18"/>
        </w:rPr>
        <w:t>(570) 662-4368</w:t>
      </w:r>
    </w:p>
    <w:p w:rsidR="003A3919" w:rsidRDefault="00834EC9" w:rsidP="00763E29">
      <w:pPr>
        <w:rPr>
          <w:rFonts w:ascii="Baskerville Old Face" w:hAnsi="Baskerville Old Face" w:cs="Arial"/>
          <w:sz w:val="18"/>
          <w:szCs w:val="18"/>
        </w:rPr>
      </w:pPr>
      <w:hyperlink r:id="rId7" w:history="1">
        <w:r w:rsidR="003A3919" w:rsidRPr="00D10647">
          <w:rPr>
            <w:rStyle w:val="Hyperlink"/>
            <w:rFonts w:ascii="Baskerville Old Face" w:hAnsi="Baskerville Old Face" w:cs="Arial"/>
            <w:sz w:val="18"/>
            <w:szCs w:val="18"/>
          </w:rPr>
          <w:t>kshelton@mansfield.edu</w:t>
        </w:r>
      </w:hyperlink>
    </w:p>
    <w:p w:rsidR="003A3919" w:rsidRDefault="003A3919" w:rsidP="00763E29">
      <w:pPr>
        <w:rPr>
          <w:rFonts w:ascii="Baskerville Old Face" w:hAnsi="Baskerville Old Face" w:cs="Arial"/>
          <w:sz w:val="18"/>
          <w:szCs w:val="18"/>
        </w:rPr>
      </w:pPr>
    </w:p>
    <w:p w:rsidR="00E70442" w:rsidRPr="00DA0A5C" w:rsidRDefault="00E70442">
      <w:pPr>
        <w:pStyle w:val="Heading1"/>
        <w:rPr>
          <w:rFonts w:ascii="Baskerville Old Face" w:hAnsi="Baskerville Old Face"/>
          <w:sz w:val="18"/>
          <w:szCs w:val="18"/>
        </w:rPr>
      </w:pPr>
      <w:r w:rsidRPr="00DA0A5C">
        <w:rPr>
          <w:rFonts w:ascii="Baskerville Old Face" w:hAnsi="Baskerville Old Face"/>
          <w:sz w:val="18"/>
          <w:szCs w:val="18"/>
        </w:rPr>
        <w:t>PAST- PRESIDENT</w:t>
      </w:r>
    </w:p>
    <w:p w:rsidR="00D004A0" w:rsidRDefault="00D004A0" w:rsidP="00D004A0">
      <w:pPr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</w:pPr>
      <w:r w:rsidRPr="00DA0A5C"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  <w:t>20</w:t>
      </w:r>
      <w:r w:rsidR="006041E4"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  <w:t>1</w:t>
      </w:r>
      <w:r w:rsidR="0068378C"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  <w:t>7</w:t>
      </w:r>
      <w:r w:rsidRPr="00DA0A5C"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  <w:t xml:space="preserve">Conference </w:t>
      </w:r>
      <w:r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  <w:t>Co-c</w:t>
      </w:r>
      <w:r w:rsidRPr="00DA0A5C"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</w:rPr>
        <w:t>hair</w:t>
      </w:r>
    </w:p>
    <w:p w:rsidR="00707597" w:rsidRDefault="00707597" w:rsidP="00707597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>Susan Powell, Director</w:t>
      </w:r>
    </w:p>
    <w:p w:rsidR="00707597" w:rsidRDefault="00707597" w:rsidP="00707597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>Upward Bound Program</w:t>
      </w:r>
    </w:p>
    <w:p w:rsidR="00707597" w:rsidRDefault="00707597" w:rsidP="00707597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>Lincoln University</w:t>
      </w:r>
    </w:p>
    <w:p w:rsidR="00707597" w:rsidRDefault="00026062" w:rsidP="00707597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>1570 Baltimore Pike</w:t>
      </w:r>
    </w:p>
    <w:p w:rsidR="00707597" w:rsidRPr="00322F9A" w:rsidRDefault="00707597" w:rsidP="00707597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>Lincoln University, PA 19352</w:t>
      </w:r>
    </w:p>
    <w:p w:rsidR="00707597" w:rsidRDefault="00707597" w:rsidP="00707597">
      <w:pPr>
        <w:rPr>
          <w:rStyle w:val="value"/>
          <w:rFonts w:ascii="Baskerville Old Face" w:hAnsi="Baskerville Old Face"/>
          <w:sz w:val="18"/>
          <w:szCs w:val="18"/>
        </w:rPr>
      </w:pPr>
      <w:r>
        <w:rPr>
          <w:rStyle w:val="value"/>
          <w:rFonts w:ascii="Baskerville Old Face" w:hAnsi="Baskerville Old Face"/>
          <w:sz w:val="18"/>
          <w:szCs w:val="18"/>
        </w:rPr>
        <w:t>(484) 365-7549</w:t>
      </w:r>
    </w:p>
    <w:p w:rsidR="00707597" w:rsidRDefault="00834EC9" w:rsidP="00707597">
      <w:pPr>
        <w:rPr>
          <w:rFonts w:ascii="Baskerville Old Face" w:hAnsi="Baskerville Old Face" w:cs="Arial"/>
          <w:sz w:val="18"/>
          <w:szCs w:val="18"/>
        </w:rPr>
      </w:pPr>
      <w:hyperlink r:id="rId8" w:history="1">
        <w:r w:rsidR="00707597">
          <w:rPr>
            <w:rStyle w:val="Hyperlink"/>
            <w:rFonts w:ascii="Baskerville Old Face" w:hAnsi="Baskerville Old Face"/>
            <w:sz w:val="18"/>
            <w:szCs w:val="18"/>
          </w:rPr>
          <w:t>spowell@lincoln.edu</w:t>
        </w:r>
      </w:hyperlink>
    </w:p>
    <w:p w:rsidR="00707597" w:rsidRDefault="00707597" w:rsidP="00073376">
      <w:pPr>
        <w:rPr>
          <w:rFonts w:ascii="Baskerville Old Face" w:hAnsi="Baskerville Old Face" w:cs="Arial"/>
          <w:sz w:val="18"/>
          <w:szCs w:val="18"/>
        </w:rPr>
      </w:pPr>
    </w:p>
    <w:p w:rsidR="00E70442" w:rsidRPr="006B5E22" w:rsidRDefault="00E70442">
      <w:pPr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  <w:lang w:val="fr-FR"/>
        </w:rPr>
      </w:pPr>
      <w:r w:rsidRPr="006B5E22">
        <w:rPr>
          <w:rFonts w:ascii="Baskerville Old Face" w:hAnsi="Baskerville Old Face" w:cs="Arial"/>
          <w:b/>
          <w:bCs w:val="0"/>
          <w:color w:val="333333"/>
          <w:sz w:val="18"/>
          <w:szCs w:val="18"/>
          <w:u w:val="single"/>
          <w:lang w:val="fr-FR"/>
        </w:rPr>
        <w:t>SECRETARY</w:t>
      </w:r>
    </w:p>
    <w:p w:rsidR="00322F9A" w:rsidRDefault="00707597" w:rsidP="00D004A0">
      <w:pPr>
        <w:pStyle w:val="Heading1"/>
        <w:ind w:left="270" w:hanging="270"/>
        <w:rPr>
          <w:rFonts w:ascii="Baskerville Old Face" w:hAnsi="Baskerville Old Face" w:cs="Times New Roman"/>
          <w:b w:val="0"/>
          <w:color w:val="080808"/>
          <w:sz w:val="18"/>
          <w:szCs w:val="18"/>
          <w:u w:val="none"/>
        </w:rPr>
      </w:pPr>
      <w:r>
        <w:rPr>
          <w:rFonts w:ascii="Baskerville Old Face" w:hAnsi="Baskerville Old Face" w:cs="Times New Roman"/>
          <w:b w:val="0"/>
          <w:color w:val="080808"/>
          <w:sz w:val="18"/>
          <w:szCs w:val="18"/>
          <w:u w:val="none"/>
        </w:rPr>
        <w:t>Maxine Cook, Assistant Director</w:t>
      </w:r>
    </w:p>
    <w:p w:rsidR="00707597" w:rsidRDefault="00322F9A">
      <w:pPr>
        <w:pStyle w:val="Heading1"/>
        <w:rPr>
          <w:rFonts w:ascii="Baskerville Old Face" w:hAnsi="Baskerville Old Face" w:cs="Times New Roman"/>
          <w:b w:val="0"/>
          <w:bCs/>
          <w:color w:val="080808"/>
          <w:sz w:val="18"/>
          <w:szCs w:val="18"/>
          <w:u w:val="none"/>
        </w:rPr>
      </w:pPr>
      <w:r>
        <w:rPr>
          <w:rFonts w:ascii="Baskerville Old Face" w:hAnsi="Baskerville Old Face" w:cs="Times New Roman"/>
          <w:b w:val="0"/>
          <w:color w:val="080808"/>
          <w:sz w:val="18"/>
          <w:szCs w:val="18"/>
          <w:u w:val="none"/>
        </w:rPr>
        <w:t>Upward Bound</w:t>
      </w:r>
      <w:r w:rsidR="00707597">
        <w:rPr>
          <w:rFonts w:ascii="Baskerville Old Face" w:hAnsi="Baskerville Old Face" w:cs="Times New Roman"/>
          <w:b w:val="0"/>
          <w:color w:val="080808"/>
          <w:sz w:val="18"/>
          <w:szCs w:val="18"/>
          <w:u w:val="none"/>
        </w:rPr>
        <w:t xml:space="preserve"> Program</w:t>
      </w:r>
      <w:r w:rsidRPr="00322F9A">
        <w:rPr>
          <w:rFonts w:ascii="Baskerville Old Face" w:hAnsi="Baskerville Old Face" w:cs="Times New Roman"/>
          <w:b w:val="0"/>
          <w:color w:val="080808"/>
          <w:sz w:val="18"/>
          <w:szCs w:val="18"/>
          <w:u w:val="none"/>
        </w:rPr>
        <w:br/>
      </w:r>
      <w:r w:rsidR="00707597">
        <w:rPr>
          <w:rFonts w:ascii="Baskerville Old Face" w:hAnsi="Baskerville Old Face" w:cs="Times New Roman"/>
          <w:b w:val="0"/>
          <w:bCs/>
          <w:color w:val="080808"/>
          <w:sz w:val="18"/>
          <w:szCs w:val="18"/>
          <w:u w:val="none"/>
        </w:rPr>
        <w:t>Lincoln University</w:t>
      </w:r>
    </w:p>
    <w:p w:rsidR="00707597" w:rsidRPr="00707597" w:rsidRDefault="00026062" w:rsidP="00707597">
      <w:r>
        <w:rPr>
          <w:rFonts w:ascii="Baskerville Old Face" w:hAnsi="Baskerville Old Face"/>
          <w:bCs w:val="0"/>
          <w:sz w:val="18"/>
          <w:szCs w:val="18"/>
        </w:rPr>
        <w:t>1570 Baltimore Pike</w:t>
      </w:r>
    </w:p>
    <w:p w:rsidR="00707597" w:rsidRDefault="00707597">
      <w:pPr>
        <w:pStyle w:val="Heading1"/>
        <w:rPr>
          <w:rFonts w:ascii="Baskerville Old Face" w:hAnsi="Baskerville Old Face" w:cs="Times New Roman"/>
          <w:b w:val="0"/>
          <w:bCs/>
          <w:color w:val="080808"/>
          <w:sz w:val="18"/>
          <w:szCs w:val="18"/>
          <w:u w:val="none"/>
        </w:rPr>
      </w:pPr>
      <w:r>
        <w:rPr>
          <w:rFonts w:ascii="Baskerville Old Face" w:hAnsi="Baskerville Old Face" w:cs="Times New Roman"/>
          <w:b w:val="0"/>
          <w:bCs/>
          <w:color w:val="080808"/>
          <w:sz w:val="18"/>
          <w:szCs w:val="18"/>
          <w:u w:val="none"/>
        </w:rPr>
        <w:t>Lincoln University, PA 19352</w:t>
      </w:r>
    </w:p>
    <w:p w:rsidR="00707597" w:rsidRDefault="00707597">
      <w:pPr>
        <w:pStyle w:val="Heading1"/>
        <w:rPr>
          <w:rFonts w:ascii="Baskerville Old Face" w:hAnsi="Baskerville Old Face" w:cs="Times New Roman"/>
          <w:b w:val="0"/>
          <w:bCs/>
          <w:color w:val="080808"/>
          <w:sz w:val="18"/>
          <w:szCs w:val="18"/>
          <w:u w:val="none"/>
        </w:rPr>
      </w:pPr>
      <w:r>
        <w:rPr>
          <w:rFonts w:ascii="Baskerville Old Face" w:hAnsi="Baskerville Old Face" w:cs="Times New Roman"/>
          <w:b w:val="0"/>
          <w:bCs/>
          <w:color w:val="080808"/>
          <w:sz w:val="18"/>
          <w:szCs w:val="18"/>
          <w:u w:val="none"/>
        </w:rPr>
        <w:t>484-365-7552</w:t>
      </w:r>
    </w:p>
    <w:p w:rsidR="00707597" w:rsidRDefault="00834EC9" w:rsidP="00707597">
      <w:pPr>
        <w:pStyle w:val="Heading1"/>
        <w:rPr>
          <w:rFonts w:ascii="Baskerville Old Face" w:hAnsi="Baskerville Old Face" w:cs="Times New Roman"/>
          <w:b w:val="0"/>
          <w:bCs/>
          <w:color w:val="080808"/>
          <w:sz w:val="18"/>
          <w:szCs w:val="18"/>
          <w:u w:val="none"/>
        </w:rPr>
      </w:pPr>
      <w:hyperlink r:id="rId9" w:history="1">
        <w:r w:rsidR="00707597" w:rsidRPr="00D10647">
          <w:rPr>
            <w:rStyle w:val="Hyperlink"/>
            <w:rFonts w:ascii="Baskerville Old Face" w:hAnsi="Baskerville Old Face" w:cs="Times New Roman"/>
            <w:b w:val="0"/>
            <w:bCs/>
            <w:sz w:val="18"/>
            <w:szCs w:val="18"/>
          </w:rPr>
          <w:t>mcook@lincoln.edu</w:t>
        </w:r>
      </w:hyperlink>
    </w:p>
    <w:p w:rsidR="00322F9A" w:rsidRPr="00322F9A" w:rsidRDefault="00322F9A" w:rsidP="00322F9A"/>
    <w:p w:rsidR="00E70442" w:rsidRPr="004D1BE8" w:rsidRDefault="00E70442">
      <w:pPr>
        <w:pStyle w:val="Heading1"/>
        <w:rPr>
          <w:rFonts w:ascii="Baskerville Old Face" w:hAnsi="Baskerville Old Face"/>
          <w:sz w:val="18"/>
          <w:szCs w:val="18"/>
        </w:rPr>
      </w:pPr>
      <w:r w:rsidRPr="004D1BE8">
        <w:rPr>
          <w:rFonts w:ascii="Baskerville Old Face" w:hAnsi="Baskerville Old Face"/>
          <w:sz w:val="18"/>
          <w:szCs w:val="18"/>
        </w:rPr>
        <w:t>TREASURER</w:t>
      </w:r>
    </w:p>
    <w:p w:rsidR="00914A16" w:rsidRDefault="00707597">
      <w:pPr>
        <w:rPr>
          <w:rFonts w:ascii="Baskerville Old Face" w:hAnsi="Baskerville Old Face" w:cs="Arial"/>
          <w:color w:val="333333"/>
          <w:sz w:val="18"/>
          <w:szCs w:val="18"/>
        </w:rPr>
      </w:pPr>
      <w:r>
        <w:rPr>
          <w:rFonts w:ascii="Baskerville Old Face" w:hAnsi="Baskerville Old Face" w:cs="Arial"/>
          <w:color w:val="333333"/>
          <w:sz w:val="18"/>
          <w:szCs w:val="18"/>
        </w:rPr>
        <w:t xml:space="preserve">Melissa </w:t>
      </w:r>
      <w:proofErr w:type="spellStart"/>
      <w:r>
        <w:rPr>
          <w:rFonts w:ascii="Baskerville Old Face" w:hAnsi="Baskerville Old Face" w:cs="Arial"/>
          <w:color w:val="333333"/>
          <w:sz w:val="18"/>
          <w:szCs w:val="18"/>
        </w:rPr>
        <w:t>Derhammer</w:t>
      </w:r>
      <w:proofErr w:type="spellEnd"/>
      <w:r w:rsidR="00776DCB">
        <w:rPr>
          <w:rFonts w:ascii="Baskerville Old Face" w:hAnsi="Baskerville Old Face" w:cs="Arial"/>
          <w:color w:val="333333"/>
          <w:sz w:val="18"/>
          <w:szCs w:val="18"/>
        </w:rPr>
        <w:t xml:space="preserve">, </w:t>
      </w:r>
    </w:p>
    <w:p w:rsidR="00914A16" w:rsidRDefault="00776DCB">
      <w:pPr>
        <w:rPr>
          <w:rFonts w:ascii="Baskerville Old Face" w:hAnsi="Baskerville Old Face" w:cs="Arial"/>
          <w:color w:val="333333"/>
          <w:sz w:val="18"/>
          <w:szCs w:val="18"/>
        </w:rPr>
      </w:pPr>
      <w:r>
        <w:rPr>
          <w:rFonts w:ascii="Baskerville Old Face" w:hAnsi="Baskerville Old Face" w:cs="Arial"/>
          <w:color w:val="333333"/>
          <w:sz w:val="18"/>
          <w:szCs w:val="18"/>
        </w:rPr>
        <w:t>Academic</w:t>
      </w:r>
      <w:r w:rsidR="00914A16">
        <w:rPr>
          <w:rFonts w:ascii="Baskerville Old Face" w:hAnsi="Baskerville Old Face" w:cs="Arial"/>
          <w:color w:val="333333"/>
          <w:sz w:val="18"/>
          <w:szCs w:val="18"/>
        </w:rPr>
        <w:t xml:space="preserve"> </w:t>
      </w:r>
      <w:r>
        <w:rPr>
          <w:rFonts w:ascii="Baskerville Old Face" w:hAnsi="Baskerville Old Face" w:cs="Arial"/>
          <w:color w:val="333333"/>
          <w:sz w:val="18"/>
          <w:szCs w:val="18"/>
        </w:rPr>
        <w:t xml:space="preserve">Coach, </w:t>
      </w:r>
    </w:p>
    <w:p w:rsidR="00E70442" w:rsidRPr="00914A16" w:rsidRDefault="00776DCB">
      <w:pPr>
        <w:rPr>
          <w:rFonts w:ascii="Baskerville Old Face" w:hAnsi="Baskerville Old Face" w:cs="Arial"/>
          <w:color w:val="333333"/>
          <w:sz w:val="18"/>
          <w:szCs w:val="18"/>
        </w:rPr>
      </w:pPr>
      <w:proofErr w:type="spellStart"/>
      <w:r>
        <w:rPr>
          <w:rFonts w:ascii="Baskerville Old Face" w:hAnsi="Baskerville Old Face" w:cs="Arial"/>
          <w:color w:val="333333"/>
          <w:sz w:val="18"/>
          <w:szCs w:val="18"/>
        </w:rPr>
        <w:t>TRiO</w:t>
      </w:r>
      <w:proofErr w:type="spellEnd"/>
      <w:r>
        <w:rPr>
          <w:rFonts w:ascii="Baskerville Old Face" w:hAnsi="Baskerville Old Face" w:cs="Arial"/>
          <w:color w:val="333333"/>
          <w:sz w:val="18"/>
          <w:szCs w:val="18"/>
        </w:rPr>
        <w:t xml:space="preserve"> Student Support</w:t>
      </w:r>
      <w:r w:rsidR="00914A16">
        <w:rPr>
          <w:rFonts w:ascii="Baskerville Old Face" w:hAnsi="Baskerville Old Face" w:cs="Arial"/>
          <w:color w:val="333333"/>
          <w:sz w:val="18"/>
          <w:szCs w:val="18"/>
        </w:rPr>
        <w:t xml:space="preserve"> </w:t>
      </w:r>
      <w:r>
        <w:rPr>
          <w:rFonts w:ascii="Baskerville Old Face" w:hAnsi="Baskerville Old Face" w:cs="Arial"/>
          <w:color w:val="333333"/>
          <w:sz w:val="18"/>
          <w:szCs w:val="18"/>
        </w:rPr>
        <w:t>Services</w:t>
      </w:r>
    </w:p>
    <w:p w:rsidR="00274480" w:rsidRDefault="00776DCB" w:rsidP="00274480">
      <w:pPr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>Kutztown University</w:t>
      </w:r>
    </w:p>
    <w:p w:rsidR="00CC2851" w:rsidRDefault="009043E9" w:rsidP="003F62C0">
      <w:pPr>
        <w:rPr>
          <w:rFonts w:ascii="Baskerville Old Face" w:hAnsi="Baskerville Old Face" w:cs="Arial"/>
          <w:sz w:val="18"/>
          <w:szCs w:val="18"/>
        </w:rPr>
      </w:pPr>
      <w:r w:rsidRPr="009043E9">
        <w:rPr>
          <w:rFonts w:ascii="Baskerville Old Face" w:hAnsi="Baskerville Old Face" w:cs="Helvetica"/>
          <w:color w:val="3C3B3B"/>
          <w:sz w:val="18"/>
          <w:szCs w:val="18"/>
          <w:bdr w:val="none" w:sz="0" w:space="0" w:color="auto" w:frame="1"/>
          <w:shd w:val="clear" w:color="auto" w:fill="FFFFFF"/>
        </w:rPr>
        <w:t>15200 Kutztown Road</w:t>
      </w:r>
      <w:r w:rsidRPr="009043E9">
        <w:rPr>
          <w:rFonts w:ascii="Baskerville Old Face" w:hAnsi="Baskerville Old Face" w:cs="Helvetica"/>
          <w:color w:val="3C3B3B"/>
          <w:sz w:val="18"/>
          <w:szCs w:val="18"/>
        </w:rPr>
        <w:br/>
      </w:r>
      <w:r w:rsidRPr="009043E9">
        <w:rPr>
          <w:rFonts w:ascii="Baskerville Old Face" w:hAnsi="Baskerville Old Face" w:cs="Helvetica"/>
          <w:color w:val="3C3B3B"/>
          <w:sz w:val="18"/>
          <w:szCs w:val="18"/>
          <w:bdr w:val="none" w:sz="0" w:space="0" w:color="auto" w:frame="1"/>
          <w:shd w:val="clear" w:color="auto" w:fill="FFFFFF"/>
        </w:rPr>
        <w:t>Kutztown, PA 19530</w:t>
      </w:r>
      <w:r>
        <w:rPr>
          <w:rFonts w:ascii="Helvetica" w:hAnsi="Helvetica" w:cs="Helvetica"/>
          <w:color w:val="3C3B3B"/>
          <w:sz w:val="20"/>
        </w:rPr>
        <w:br/>
      </w:r>
      <w:r w:rsidR="003F62C0">
        <w:rPr>
          <w:rFonts w:ascii="Baskerville Old Face" w:hAnsi="Baskerville Old Face" w:cs="Arial"/>
          <w:sz w:val="18"/>
          <w:szCs w:val="18"/>
        </w:rPr>
        <w:t>610-673-4775</w:t>
      </w:r>
    </w:p>
    <w:p w:rsidR="00E122BC" w:rsidRDefault="00834EC9" w:rsidP="00E122BC">
      <w:pPr>
        <w:rPr>
          <w:rFonts w:ascii="Baskerville Old Face" w:hAnsi="Baskerville Old Face" w:cs="Arial"/>
          <w:sz w:val="18"/>
          <w:szCs w:val="18"/>
        </w:rPr>
      </w:pPr>
      <w:hyperlink r:id="rId10" w:history="1">
        <w:r w:rsidR="00E122BC" w:rsidRPr="00D10647">
          <w:rPr>
            <w:rStyle w:val="Hyperlink"/>
            <w:rFonts w:ascii="Baskerville Old Face" w:hAnsi="Baskerville Old Face" w:cs="Arial"/>
            <w:sz w:val="18"/>
            <w:szCs w:val="18"/>
          </w:rPr>
          <w:t>Derhamme@kutztown.edu</w:t>
        </w:r>
      </w:hyperlink>
    </w:p>
    <w:p w:rsidR="00073376" w:rsidRDefault="00073376" w:rsidP="00980BC8">
      <w:pPr>
        <w:pStyle w:val="NoSpacing"/>
        <w:rPr>
          <w:rFonts w:ascii="Baskerville Old Face" w:hAnsi="Baskerville Old Face"/>
          <w:sz w:val="32"/>
          <w:szCs w:val="32"/>
        </w:rPr>
      </w:pPr>
    </w:p>
    <w:p w:rsidR="006041E4" w:rsidRDefault="006041E4" w:rsidP="00980BC8">
      <w:pPr>
        <w:pStyle w:val="NoSpacing"/>
        <w:rPr>
          <w:rFonts w:ascii="Baskerville Old Face" w:hAnsi="Baskerville Old Face"/>
          <w:sz w:val="32"/>
          <w:szCs w:val="32"/>
        </w:rPr>
      </w:pPr>
    </w:p>
    <w:p w:rsidR="00763E29" w:rsidRPr="007578A2" w:rsidRDefault="00980BC8" w:rsidP="00980BC8">
      <w:pPr>
        <w:pStyle w:val="NoSpacing"/>
        <w:rPr>
          <w:rFonts w:ascii="Baskerville Old Face" w:hAnsi="Baskerville Old Face"/>
          <w:sz w:val="32"/>
          <w:szCs w:val="32"/>
        </w:rPr>
      </w:pPr>
      <w:r w:rsidRPr="007578A2">
        <w:rPr>
          <w:rFonts w:ascii="Baskerville Old Face" w:hAnsi="Baskerville Old Face"/>
          <w:sz w:val="32"/>
          <w:szCs w:val="32"/>
        </w:rPr>
        <w:t>Pennsylvania Association of TR</w:t>
      </w:r>
      <w:r w:rsidR="006A2D35">
        <w:rPr>
          <w:rFonts w:ascii="Baskerville Old Face" w:hAnsi="Baskerville Old Face"/>
          <w:color w:val="FF0000"/>
          <w:sz w:val="32"/>
          <w:szCs w:val="32"/>
        </w:rPr>
        <w:t>I</w:t>
      </w:r>
      <w:r w:rsidRPr="007578A2">
        <w:rPr>
          <w:rFonts w:ascii="Baskerville Old Face" w:hAnsi="Baskerville Old Face"/>
          <w:sz w:val="32"/>
          <w:szCs w:val="32"/>
        </w:rPr>
        <w:t>O Programs</w:t>
      </w:r>
    </w:p>
    <w:p w:rsidR="00980BC8" w:rsidRPr="001E6563" w:rsidRDefault="001E6563">
      <w:pPr>
        <w:rPr>
          <w:rFonts w:ascii="Baskerville Old Face" w:hAnsi="Baskerville Old Face" w:cs="Arial"/>
          <w:sz w:val="18"/>
          <w:szCs w:val="18"/>
        </w:rPr>
      </w:pPr>
      <w:proofErr w:type="gramStart"/>
      <w:r w:rsidRPr="001E6563">
        <w:rPr>
          <w:rFonts w:ascii="Baskerville Old Face" w:hAnsi="Baskerville Old Face" w:cs="Arial"/>
          <w:sz w:val="18"/>
          <w:szCs w:val="18"/>
        </w:rPr>
        <w:t>c/o</w:t>
      </w:r>
      <w:proofErr w:type="gramEnd"/>
      <w:r w:rsidRPr="001E6563">
        <w:rPr>
          <w:rFonts w:ascii="Baskerville Old Face" w:hAnsi="Baskerville Old Face" w:cs="Arial"/>
          <w:sz w:val="18"/>
          <w:szCs w:val="18"/>
        </w:rPr>
        <w:t xml:space="preserve"> Talent Search</w:t>
      </w:r>
    </w:p>
    <w:p w:rsidR="001E6563" w:rsidRPr="001E6563" w:rsidRDefault="001E6563">
      <w:pPr>
        <w:rPr>
          <w:rFonts w:ascii="Baskerville Old Face" w:hAnsi="Baskerville Old Face" w:cs="Arial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1E6563">
            <w:rPr>
              <w:rFonts w:ascii="Baskerville Old Face" w:hAnsi="Baskerville Old Face" w:cs="Arial"/>
              <w:sz w:val="18"/>
              <w:szCs w:val="18"/>
            </w:rPr>
            <w:t>Penn</w:t>
          </w:r>
        </w:smartTag>
        <w:r w:rsidRPr="001E6563">
          <w:rPr>
            <w:rFonts w:ascii="Baskerville Old Face" w:hAnsi="Baskerville Old Face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1E6563">
            <w:rPr>
              <w:rFonts w:ascii="Baskerville Old Face" w:hAnsi="Baskerville Old Face" w:cs="Arial"/>
              <w:sz w:val="18"/>
              <w:szCs w:val="18"/>
            </w:rPr>
            <w:t>State</w:t>
          </w:r>
        </w:smartTag>
        <w:r w:rsidRPr="001E6563">
          <w:rPr>
            <w:rFonts w:ascii="Baskerville Old Face" w:hAnsi="Baskerville Old Face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1E6563">
            <w:rPr>
              <w:rFonts w:ascii="Baskerville Old Face" w:hAnsi="Baskerville Old Face" w:cs="Arial"/>
              <w:sz w:val="18"/>
              <w:szCs w:val="18"/>
            </w:rPr>
            <w:t>University</w:t>
          </w:r>
        </w:smartTag>
      </w:smartTag>
    </w:p>
    <w:p w:rsidR="001E6563" w:rsidRPr="001E6563" w:rsidRDefault="001E6563">
      <w:pPr>
        <w:rPr>
          <w:rFonts w:ascii="Baskerville Old Face" w:hAnsi="Baskerville Old Face" w:cs="Arial"/>
          <w:sz w:val="18"/>
          <w:szCs w:val="18"/>
        </w:rPr>
      </w:pPr>
      <w:r w:rsidRPr="001E6563">
        <w:rPr>
          <w:rFonts w:ascii="Baskerville Old Face" w:hAnsi="Baskerville Old Face" w:cs="Arial"/>
          <w:sz w:val="18"/>
          <w:szCs w:val="18"/>
        </w:rPr>
        <w:t>401 Grange Building</w:t>
      </w:r>
    </w:p>
    <w:p w:rsidR="001E6563" w:rsidRPr="001E6563" w:rsidRDefault="001E6563">
      <w:pPr>
        <w:rPr>
          <w:rFonts w:ascii="Baskerville Old Face" w:hAnsi="Baskerville Old Face" w:cs="Arial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E6563">
            <w:rPr>
              <w:rFonts w:ascii="Baskerville Old Face" w:hAnsi="Baskerville Old Face" w:cs="Arial"/>
              <w:sz w:val="18"/>
              <w:szCs w:val="18"/>
            </w:rPr>
            <w:t>University Park</w:t>
          </w:r>
        </w:smartTag>
        <w:r w:rsidRPr="001E6563">
          <w:rPr>
            <w:rFonts w:ascii="Baskerville Old Face" w:hAnsi="Baskerville Old Face" w:cs="Arial"/>
            <w:sz w:val="18"/>
            <w:szCs w:val="18"/>
          </w:rPr>
          <w:t xml:space="preserve">, </w:t>
        </w:r>
        <w:smartTag w:uri="urn:schemas-microsoft-com:office:smarttags" w:element="State">
          <w:r w:rsidRPr="001E6563">
            <w:rPr>
              <w:rFonts w:ascii="Baskerville Old Face" w:hAnsi="Baskerville Old Face" w:cs="Arial"/>
              <w:sz w:val="18"/>
              <w:szCs w:val="18"/>
            </w:rPr>
            <w:t>PA</w:t>
          </w:r>
        </w:smartTag>
        <w:r w:rsidRPr="001E6563">
          <w:rPr>
            <w:rFonts w:ascii="Baskerville Old Face" w:hAnsi="Baskerville Old Face" w:cs="Arial"/>
            <w:sz w:val="18"/>
            <w:szCs w:val="18"/>
          </w:rPr>
          <w:t xml:space="preserve"> </w:t>
        </w:r>
        <w:smartTag w:uri="urn:schemas-microsoft-com:office:smarttags" w:element="PostalCode">
          <w:r w:rsidRPr="001E6563">
            <w:rPr>
              <w:rFonts w:ascii="Baskerville Old Face" w:hAnsi="Baskerville Old Face" w:cs="Arial"/>
              <w:sz w:val="18"/>
              <w:szCs w:val="18"/>
            </w:rPr>
            <w:t>16802</w:t>
          </w:r>
        </w:smartTag>
      </w:smartTag>
    </w:p>
    <w:p w:rsidR="00980BC8" w:rsidRDefault="00980BC8">
      <w:pPr>
        <w:rPr>
          <w:rFonts w:ascii="Baskerville Old Face" w:hAnsi="Baskerville Old Face" w:cs="Arial"/>
          <w:sz w:val="16"/>
          <w:szCs w:val="16"/>
        </w:rPr>
      </w:pPr>
    </w:p>
    <w:p w:rsidR="008251E4" w:rsidRDefault="008251E4" w:rsidP="008251E4">
      <w:pPr>
        <w:jc w:val="center"/>
        <w:rPr>
          <w:rFonts w:ascii="Times New Roman" w:hAnsi="Times New Roman"/>
          <w:szCs w:val="24"/>
        </w:rPr>
      </w:pPr>
    </w:p>
    <w:p w:rsidR="00C43EA3" w:rsidRPr="00502CAE" w:rsidRDefault="008251E4" w:rsidP="008251E4">
      <w:pPr>
        <w:jc w:val="center"/>
        <w:rPr>
          <w:rFonts w:ascii="Garamond" w:hAnsi="Garamond"/>
          <w:b/>
          <w:szCs w:val="24"/>
        </w:rPr>
      </w:pPr>
      <w:r w:rsidRPr="00502CAE">
        <w:rPr>
          <w:rFonts w:ascii="Garamond" w:hAnsi="Garamond"/>
          <w:b/>
          <w:szCs w:val="24"/>
        </w:rPr>
        <w:t>Pennsylvania Association of TRIO Programs</w:t>
      </w:r>
    </w:p>
    <w:p w:rsidR="008251E4" w:rsidRDefault="006D7C47" w:rsidP="008251E4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State Membership Meeting</w:t>
      </w:r>
    </w:p>
    <w:p w:rsidR="006D7C47" w:rsidRDefault="006D7C47" w:rsidP="006D7C47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Charleston Marriott Town Center (Charleston, WV)</w:t>
      </w:r>
    </w:p>
    <w:p w:rsidR="006D7C47" w:rsidRPr="00502CAE" w:rsidRDefault="006D7C47" w:rsidP="006D7C47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Monday, April 10, 2017 ~ 3:30 p.m.</w:t>
      </w:r>
    </w:p>
    <w:p w:rsidR="008251E4" w:rsidRPr="00502CAE" w:rsidRDefault="008251E4" w:rsidP="008251E4">
      <w:pPr>
        <w:jc w:val="center"/>
        <w:rPr>
          <w:rFonts w:ascii="Garamond" w:hAnsi="Garamond"/>
          <w:szCs w:val="24"/>
        </w:rPr>
      </w:pPr>
    </w:p>
    <w:p w:rsidR="008251E4" w:rsidRPr="00502CAE" w:rsidRDefault="008251E4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 xml:space="preserve">1. </w:t>
      </w:r>
      <w:r w:rsidRPr="00502CAE">
        <w:rPr>
          <w:rFonts w:ascii="Garamond" w:hAnsi="Garamond"/>
          <w:b/>
          <w:szCs w:val="24"/>
        </w:rPr>
        <w:t>Call to Order</w:t>
      </w:r>
      <w:r w:rsidRPr="00502CAE">
        <w:rPr>
          <w:rFonts w:ascii="Garamond" w:hAnsi="Garamond"/>
          <w:szCs w:val="24"/>
        </w:rPr>
        <w:t xml:space="preserve"> – April </w:t>
      </w:r>
      <w:proofErr w:type="spellStart"/>
      <w:r w:rsidRPr="00502CAE">
        <w:rPr>
          <w:rFonts w:ascii="Garamond" w:hAnsi="Garamond"/>
          <w:szCs w:val="24"/>
        </w:rPr>
        <w:t>Belback</w:t>
      </w:r>
      <w:proofErr w:type="spellEnd"/>
    </w:p>
    <w:p w:rsidR="008251E4" w:rsidRPr="00502CAE" w:rsidRDefault="008251E4" w:rsidP="008251E4">
      <w:pPr>
        <w:rPr>
          <w:rFonts w:ascii="Garamond" w:hAnsi="Garamond"/>
          <w:szCs w:val="24"/>
        </w:rPr>
      </w:pPr>
    </w:p>
    <w:p w:rsidR="008251E4" w:rsidRPr="00502CAE" w:rsidRDefault="008251E4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 xml:space="preserve">2. </w:t>
      </w:r>
      <w:r w:rsidRPr="00502CAE">
        <w:rPr>
          <w:rFonts w:ascii="Garamond" w:hAnsi="Garamond"/>
          <w:b/>
          <w:szCs w:val="24"/>
        </w:rPr>
        <w:t>Roll Call</w:t>
      </w:r>
      <w:r w:rsidRPr="00502CAE">
        <w:rPr>
          <w:rFonts w:ascii="Garamond" w:hAnsi="Garamond"/>
          <w:szCs w:val="24"/>
        </w:rPr>
        <w:t xml:space="preserve"> – Maxine Cook</w:t>
      </w:r>
    </w:p>
    <w:p w:rsidR="008251E4" w:rsidRPr="00502CAE" w:rsidRDefault="008251E4" w:rsidP="008251E4">
      <w:pPr>
        <w:rPr>
          <w:rFonts w:ascii="Garamond" w:hAnsi="Garamond"/>
          <w:szCs w:val="24"/>
        </w:rPr>
      </w:pPr>
    </w:p>
    <w:p w:rsidR="008251E4" w:rsidRPr="00502CAE" w:rsidRDefault="008251E4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 xml:space="preserve">3. </w:t>
      </w:r>
      <w:r w:rsidRPr="00502CAE">
        <w:rPr>
          <w:rFonts w:ascii="Garamond" w:hAnsi="Garamond"/>
          <w:b/>
          <w:szCs w:val="24"/>
        </w:rPr>
        <w:t xml:space="preserve">Approval of </w:t>
      </w:r>
      <w:r w:rsidR="006D7C47">
        <w:rPr>
          <w:rFonts w:ascii="Garamond" w:hAnsi="Garamond"/>
          <w:b/>
          <w:szCs w:val="24"/>
        </w:rPr>
        <w:t>State Meeting</w:t>
      </w:r>
      <w:r w:rsidRPr="00502CAE">
        <w:rPr>
          <w:rFonts w:ascii="Garamond" w:hAnsi="Garamond"/>
          <w:b/>
          <w:szCs w:val="24"/>
        </w:rPr>
        <w:t xml:space="preserve"> Minutes from October </w:t>
      </w:r>
      <w:r w:rsidR="006D7C47">
        <w:rPr>
          <w:rFonts w:ascii="Garamond" w:hAnsi="Garamond"/>
          <w:b/>
          <w:szCs w:val="24"/>
        </w:rPr>
        <w:t>13</w:t>
      </w:r>
      <w:r w:rsidRPr="00502CAE">
        <w:rPr>
          <w:rFonts w:ascii="Garamond" w:hAnsi="Garamond"/>
          <w:b/>
          <w:szCs w:val="24"/>
        </w:rPr>
        <w:t>, 2016</w:t>
      </w:r>
      <w:r w:rsidR="006D7C47">
        <w:rPr>
          <w:rFonts w:ascii="Garamond" w:hAnsi="Garamond"/>
          <w:b/>
          <w:szCs w:val="24"/>
        </w:rPr>
        <w:t xml:space="preserve"> (at PA TRIO Conference)</w:t>
      </w:r>
      <w:r w:rsidRPr="00502CAE">
        <w:rPr>
          <w:rFonts w:ascii="Garamond" w:hAnsi="Garamond"/>
          <w:szCs w:val="24"/>
        </w:rPr>
        <w:t xml:space="preserve"> – Maxine Cook</w:t>
      </w:r>
    </w:p>
    <w:p w:rsidR="008251E4" w:rsidRPr="00502CAE" w:rsidRDefault="008251E4" w:rsidP="008251E4">
      <w:pPr>
        <w:rPr>
          <w:rFonts w:ascii="Garamond" w:hAnsi="Garamond"/>
          <w:szCs w:val="24"/>
        </w:rPr>
      </w:pPr>
    </w:p>
    <w:p w:rsidR="008251E4" w:rsidRPr="00502CAE" w:rsidRDefault="008251E4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 xml:space="preserve">4. </w:t>
      </w:r>
      <w:r w:rsidRPr="00502CAE">
        <w:rPr>
          <w:rFonts w:ascii="Garamond" w:hAnsi="Garamond"/>
          <w:b/>
          <w:szCs w:val="24"/>
        </w:rPr>
        <w:t>Treasurer’s Report</w:t>
      </w:r>
      <w:r w:rsidRPr="00502CAE">
        <w:rPr>
          <w:rFonts w:ascii="Garamond" w:hAnsi="Garamond"/>
          <w:szCs w:val="24"/>
        </w:rPr>
        <w:t xml:space="preserve"> – Melissa </w:t>
      </w:r>
      <w:proofErr w:type="spellStart"/>
      <w:r w:rsidRPr="00502CAE">
        <w:rPr>
          <w:rFonts w:ascii="Garamond" w:hAnsi="Garamond"/>
          <w:szCs w:val="24"/>
        </w:rPr>
        <w:t>Derhammer</w:t>
      </w:r>
      <w:proofErr w:type="spellEnd"/>
    </w:p>
    <w:p w:rsidR="008251E4" w:rsidRPr="00502CAE" w:rsidRDefault="008251E4" w:rsidP="008251E4">
      <w:pPr>
        <w:rPr>
          <w:rFonts w:ascii="Garamond" w:hAnsi="Garamond"/>
          <w:szCs w:val="24"/>
        </w:rPr>
      </w:pPr>
    </w:p>
    <w:p w:rsidR="008251E4" w:rsidRPr="00502CAE" w:rsidRDefault="008251E4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 xml:space="preserve">5. </w:t>
      </w:r>
      <w:r w:rsidRPr="00502CAE">
        <w:rPr>
          <w:rFonts w:ascii="Garamond" w:hAnsi="Garamond"/>
          <w:b/>
          <w:szCs w:val="24"/>
        </w:rPr>
        <w:t>President’s Report</w:t>
      </w:r>
      <w:r w:rsidRPr="00502CAE">
        <w:rPr>
          <w:rFonts w:ascii="Garamond" w:hAnsi="Garamond"/>
          <w:szCs w:val="24"/>
        </w:rPr>
        <w:t xml:space="preserve"> – April </w:t>
      </w:r>
      <w:proofErr w:type="spellStart"/>
      <w:r w:rsidRPr="00502CAE">
        <w:rPr>
          <w:rFonts w:ascii="Garamond" w:hAnsi="Garamond"/>
          <w:szCs w:val="24"/>
        </w:rPr>
        <w:t>Belback</w:t>
      </w:r>
      <w:proofErr w:type="spellEnd"/>
    </w:p>
    <w:p w:rsidR="007D5F02" w:rsidRPr="00502CAE" w:rsidRDefault="007D5F02" w:rsidP="008251E4">
      <w:pPr>
        <w:rPr>
          <w:rFonts w:ascii="Garamond" w:hAnsi="Garamond"/>
          <w:szCs w:val="24"/>
        </w:rPr>
      </w:pPr>
    </w:p>
    <w:p w:rsidR="000F2F59" w:rsidRDefault="007D5F02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 xml:space="preserve">6. </w:t>
      </w:r>
      <w:r w:rsidRPr="00502CAE">
        <w:rPr>
          <w:rFonts w:ascii="Garamond" w:hAnsi="Garamond"/>
          <w:b/>
          <w:szCs w:val="24"/>
        </w:rPr>
        <w:t>Past-President’s Report</w:t>
      </w:r>
      <w:r w:rsidR="00132737" w:rsidRPr="00502CAE">
        <w:rPr>
          <w:rFonts w:ascii="Garamond" w:hAnsi="Garamond"/>
          <w:b/>
          <w:szCs w:val="24"/>
        </w:rPr>
        <w:t xml:space="preserve"> / Fair Share</w:t>
      </w:r>
      <w:r w:rsidRPr="00502CAE">
        <w:rPr>
          <w:rFonts w:ascii="Garamond" w:hAnsi="Garamond"/>
          <w:szCs w:val="24"/>
        </w:rPr>
        <w:t xml:space="preserve"> – </w:t>
      </w:r>
      <w:r w:rsidR="000F2F59">
        <w:rPr>
          <w:rFonts w:ascii="Garamond" w:hAnsi="Garamond"/>
          <w:szCs w:val="24"/>
        </w:rPr>
        <w:t xml:space="preserve">prepared by </w:t>
      </w:r>
      <w:r w:rsidRPr="00502CAE">
        <w:rPr>
          <w:rFonts w:ascii="Garamond" w:hAnsi="Garamond"/>
          <w:szCs w:val="24"/>
        </w:rPr>
        <w:t>Susan Powell</w:t>
      </w:r>
      <w:r w:rsidR="000F2F59">
        <w:rPr>
          <w:rFonts w:ascii="Garamond" w:hAnsi="Garamond"/>
          <w:szCs w:val="24"/>
        </w:rPr>
        <w:t xml:space="preserve">; </w:t>
      </w:r>
    </w:p>
    <w:p w:rsidR="007D5F02" w:rsidRPr="00502CAE" w:rsidRDefault="000F2F59" w:rsidP="000F2F59">
      <w:pPr>
        <w:ind w:firstLine="720"/>
        <w:rPr>
          <w:rFonts w:ascii="Garamond" w:hAnsi="Garamond"/>
          <w:szCs w:val="24"/>
        </w:rPr>
      </w:pPr>
      <w:proofErr w:type="gramStart"/>
      <w:r>
        <w:rPr>
          <w:rFonts w:ascii="Garamond" w:hAnsi="Garamond"/>
          <w:szCs w:val="24"/>
        </w:rPr>
        <w:t>presented</w:t>
      </w:r>
      <w:proofErr w:type="gramEnd"/>
      <w:r>
        <w:rPr>
          <w:rFonts w:ascii="Garamond" w:hAnsi="Garamond"/>
          <w:szCs w:val="24"/>
        </w:rPr>
        <w:t xml:space="preserve"> by April </w:t>
      </w:r>
      <w:proofErr w:type="spellStart"/>
      <w:r>
        <w:rPr>
          <w:rFonts w:ascii="Garamond" w:hAnsi="Garamond"/>
          <w:szCs w:val="24"/>
        </w:rPr>
        <w:t>Belback</w:t>
      </w:r>
      <w:proofErr w:type="spellEnd"/>
    </w:p>
    <w:p w:rsidR="008251E4" w:rsidRPr="00502CAE" w:rsidRDefault="008251E4" w:rsidP="008251E4">
      <w:pPr>
        <w:rPr>
          <w:rFonts w:ascii="Garamond" w:hAnsi="Garamond"/>
          <w:szCs w:val="24"/>
        </w:rPr>
      </w:pPr>
    </w:p>
    <w:p w:rsidR="008251E4" w:rsidRPr="00502CAE" w:rsidRDefault="007D5F02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>7</w:t>
      </w:r>
      <w:r w:rsidR="008251E4" w:rsidRPr="00502CAE">
        <w:rPr>
          <w:rFonts w:ascii="Garamond" w:hAnsi="Garamond"/>
          <w:szCs w:val="24"/>
        </w:rPr>
        <w:t xml:space="preserve">. </w:t>
      </w:r>
      <w:r w:rsidR="008251E4" w:rsidRPr="00502CAE">
        <w:rPr>
          <w:rFonts w:ascii="Garamond" w:hAnsi="Garamond"/>
          <w:b/>
          <w:szCs w:val="24"/>
        </w:rPr>
        <w:t>MEAEOPP Report</w:t>
      </w:r>
      <w:r w:rsidR="008251E4" w:rsidRPr="00502CAE">
        <w:rPr>
          <w:rFonts w:ascii="Garamond" w:hAnsi="Garamond"/>
          <w:szCs w:val="24"/>
        </w:rPr>
        <w:t xml:space="preserve"> – April </w:t>
      </w:r>
      <w:proofErr w:type="spellStart"/>
      <w:r w:rsidR="008251E4" w:rsidRPr="00502CAE">
        <w:rPr>
          <w:rFonts w:ascii="Garamond" w:hAnsi="Garamond"/>
          <w:szCs w:val="24"/>
        </w:rPr>
        <w:t>Belback</w:t>
      </w:r>
      <w:proofErr w:type="spellEnd"/>
      <w:r w:rsidR="008251E4" w:rsidRPr="00502CAE">
        <w:rPr>
          <w:rFonts w:ascii="Garamond" w:hAnsi="Garamond"/>
          <w:szCs w:val="24"/>
        </w:rPr>
        <w:t xml:space="preserve"> and Kim Shelton</w:t>
      </w:r>
    </w:p>
    <w:p w:rsidR="008251E4" w:rsidRPr="00502CAE" w:rsidRDefault="008251E4" w:rsidP="008251E4">
      <w:pPr>
        <w:rPr>
          <w:rFonts w:ascii="Garamond" w:hAnsi="Garamond"/>
          <w:szCs w:val="24"/>
        </w:rPr>
      </w:pPr>
    </w:p>
    <w:p w:rsidR="008251E4" w:rsidRPr="00502CAE" w:rsidRDefault="007D5F02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>8</w:t>
      </w:r>
      <w:r w:rsidR="008251E4" w:rsidRPr="00502CAE">
        <w:rPr>
          <w:rFonts w:ascii="Garamond" w:hAnsi="Garamond"/>
          <w:szCs w:val="24"/>
        </w:rPr>
        <w:t xml:space="preserve">. </w:t>
      </w:r>
      <w:r w:rsidR="008251E4" w:rsidRPr="00502CAE">
        <w:rPr>
          <w:rFonts w:ascii="Garamond" w:hAnsi="Garamond"/>
          <w:b/>
          <w:szCs w:val="24"/>
        </w:rPr>
        <w:t>Committee Reports</w:t>
      </w:r>
      <w:r w:rsidR="008251E4" w:rsidRPr="00502CAE">
        <w:rPr>
          <w:rFonts w:ascii="Garamond" w:hAnsi="Garamond"/>
          <w:szCs w:val="24"/>
        </w:rPr>
        <w:t xml:space="preserve"> – Committee Chairs / Co-Chairs</w:t>
      </w:r>
    </w:p>
    <w:p w:rsidR="008251E4" w:rsidRPr="00502CAE" w:rsidRDefault="008251E4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ab/>
        <w:t>a. Conference Planning</w:t>
      </w:r>
      <w:r w:rsidR="007D5F02" w:rsidRPr="00502CAE">
        <w:rPr>
          <w:rFonts w:ascii="Garamond" w:hAnsi="Garamond"/>
          <w:szCs w:val="24"/>
        </w:rPr>
        <w:t xml:space="preserve"> / President-Elect</w:t>
      </w:r>
      <w:r w:rsidRPr="00502CAE">
        <w:rPr>
          <w:rFonts w:ascii="Garamond" w:hAnsi="Garamond"/>
          <w:szCs w:val="24"/>
        </w:rPr>
        <w:t xml:space="preserve"> – </w:t>
      </w:r>
      <w:r w:rsidR="007D5F02" w:rsidRPr="00502CAE">
        <w:rPr>
          <w:rFonts w:ascii="Garamond" w:hAnsi="Garamond"/>
          <w:szCs w:val="24"/>
        </w:rPr>
        <w:t>K</w:t>
      </w:r>
      <w:r w:rsidRPr="00502CAE">
        <w:rPr>
          <w:rFonts w:ascii="Garamond" w:hAnsi="Garamond"/>
          <w:szCs w:val="24"/>
        </w:rPr>
        <w:t>im Shelton</w:t>
      </w:r>
      <w:r w:rsidR="007D5F02" w:rsidRPr="00502CAE">
        <w:rPr>
          <w:rFonts w:ascii="Garamond" w:hAnsi="Garamond"/>
          <w:szCs w:val="24"/>
        </w:rPr>
        <w:t xml:space="preserve"> &amp; Susan Powell</w:t>
      </w:r>
    </w:p>
    <w:p w:rsidR="008251E4" w:rsidRPr="00502CAE" w:rsidRDefault="008251E4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ab/>
      </w:r>
      <w:proofErr w:type="gramStart"/>
      <w:r w:rsidRPr="00502CAE">
        <w:rPr>
          <w:rFonts w:ascii="Garamond" w:hAnsi="Garamond"/>
          <w:szCs w:val="24"/>
        </w:rPr>
        <w:t>b</w:t>
      </w:r>
      <w:proofErr w:type="gramEnd"/>
      <w:r w:rsidRPr="00502CAE">
        <w:rPr>
          <w:rFonts w:ascii="Garamond" w:hAnsi="Garamond"/>
          <w:szCs w:val="24"/>
        </w:rPr>
        <w:t xml:space="preserve">. Development – </w:t>
      </w:r>
      <w:proofErr w:type="spellStart"/>
      <w:r w:rsidRPr="00502CAE">
        <w:rPr>
          <w:rFonts w:ascii="Garamond" w:hAnsi="Garamond"/>
          <w:szCs w:val="24"/>
        </w:rPr>
        <w:t>Christal</w:t>
      </w:r>
      <w:proofErr w:type="spellEnd"/>
      <w:r w:rsidRPr="00502CAE">
        <w:rPr>
          <w:rFonts w:ascii="Garamond" w:hAnsi="Garamond"/>
          <w:szCs w:val="24"/>
        </w:rPr>
        <w:t xml:space="preserve"> Graham-Jones</w:t>
      </w:r>
    </w:p>
    <w:p w:rsidR="008251E4" w:rsidRPr="00502CAE" w:rsidRDefault="008251E4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ab/>
        <w:t>c. Financial Affairs – Leo Conway</w:t>
      </w:r>
    </w:p>
    <w:p w:rsidR="008251E4" w:rsidRPr="00502CAE" w:rsidRDefault="008251E4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ab/>
        <w:t xml:space="preserve">d. Legislative Affairs – Michele </w:t>
      </w:r>
      <w:proofErr w:type="spellStart"/>
      <w:r w:rsidRPr="00502CAE">
        <w:rPr>
          <w:rFonts w:ascii="Garamond" w:hAnsi="Garamond"/>
          <w:szCs w:val="24"/>
        </w:rPr>
        <w:t>Lagnese</w:t>
      </w:r>
      <w:proofErr w:type="spellEnd"/>
    </w:p>
    <w:p w:rsidR="008251E4" w:rsidRPr="00502CAE" w:rsidRDefault="008251E4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ab/>
        <w:t xml:space="preserve">e. Membership – </w:t>
      </w:r>
      <w:r w:rsidR="00EA6991">
        <w:rPr>
          <w:rFonts w:ascii="Garamond" w:hAnsi="Garamond"/>
          <w:szCs w:val="24"/>
        </w:rPr>
        <w:t xml:space="preserve">prepared by </w:t>
      </w:r>
      <w:r w:rsidRPr="00502CAE">
        <w:rPr>
          <w:rFonts w:ascii="Garamond" w:hAnsi="Garamond"/>
          <w:szCs w:val="24"/>
        </w:rPr>
        <w:t xml:space="preserve">Anne </w:t>
      </w:r>
      <w:proofErr w:type="spellStart"/>
      <w:r w:rsidRPr="00502CAE">
        <w:rPr>
          <w:rFonts w:ascii="Garamond" w:hAnsi="Garamond"/>
          <w:szCs w:val="24"/>
        </w:rPr>
        <w:t>Heinzeroth</w:t>
      </w:r>
      <w:proofErr w:type="spellEnd"/>
      <w:r w:rsidR="00EA6991">
        <w:rPr>
          <w:rFonts w:ascii="Garamond" w:hAnsi="Garamond"/>
          <w:szCs w:val="24"/>
        </w:rPr>
        <w:t>; presented by Leo Conway</w:t>
      </w:r>
    </w:p>
    <w:p w:rsidR="000F2F59" w:rsidRDefault="008251E4" w:rsidP="00532219">
      <w:pPr>
        <w:ind w:left="2160" w:hanging="1440"/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 xml:space="preserve">f. Nominations / Elections – </w:t>
      </w:r>
      <w:r w:rsidR="00532219">
        <w:rPr>
          <w:rFonts w:ascii="Garamond" w:hAnsi="Garamond"/>
          <w:szCs w:val="24"/>
        </w:rPr>
        <w:t xml:space="preserve">prepared by </w:t>
      </w:r>
      <w:r w:rsidRPr="00502CAE">
        <w:rPr>
          <w:rFonts w:ascii="Garamond" w:hAnsi="Garamond"/>
          <w:szCs w:val="24"/>
        </w:rPr>
        <w:t>Susan Powell</w:t>
      </w:r>
      <w:r w:rsidR="00532219">
        <w:rPr>
          <w:rFonts w:ascii="Garamond" w:hAnsi="Garamond"/>
          <w:szCs w:val="24"/>
        </w:rPr>
        <w:t xml:space="preserve">; </w:t>
      </w:r>
    </w:p>
    <w:p w:rsidR="008251E4" w:rsidRPr="00502CAE" w:rsidRDefault="00532219" w:rsidP="000F2F59">
      <w:pPr>
        <w:ind w:left="2160" w:hanging="720"/>
        <w:rPr>
          <w:rFonts w:ascii="Garamond" w:hAnsi="Garamond"/>
          <w:szCs w:val="24"/>
        </w:rPr>
      </w:pPr>
      <w:proofErr w:type="gramStart"/>
      <w:r>
        <w:rPr>
          <w:rFonts w:ascii="Garamond" w:hAnsi="Garamond"/>
          <w:szCs w:val="24"/>
        </w:rPr>
        <w:t>presented</w:t>
      </w:r>
      <w:proofErr w:type="gramEnd"/>
      <w:r>
        <w:rPr>
          <w:rFonts w:ascii="Garamond" w:hAnsi="Garamond"/>
          <w:szCs w:val="24"/>
        </w:rPr>
        <w:t xml:space="preserve"> by Maxine Cook</w:t>
      </w:r>
    </w:p>
    <w:p w:rsidR="008251E4" w:rsidRPr="00502CAE" w:rsidRDefault="008251E4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ab/>
        <w:t xml:space="preserve">g. Public Relations – Frank </w:t>
      </w:r>
      <w:proofErr w:type="spellStart"/>
      <w:r w:rsidRPr="00502CAE">
        <w:rPr>
          <w:rFonts w:ascii="Garamond" w:hAnsi="Garamond"/>
          <w:szCs w:val="24"/>
        </w:rPr>
        <w:t>DelleCurti</w:t>
      </w:r>
      <w:proofErr w:type="spellEnd"/>
    </w:p>
    <w:p w:rsidR="008251E4" w:rsidRPr="00502CAE" w:rsidRDefault="008251E4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ab/>
        <w:t xml:space="preserve">h. Scholarship – </w:t>
      </w:r>
      <w:r w:rsidR="00360E1A">
        <w:rPr>
          <w:rFonts w:ascii="Garamond" w:hAnsi="Garamond"/>
          <w:szCs w:val="24"/>
        </w:rPr>
        <w:t xml:space="preserve">prepared by </w:t>
      </w:r>
      <w:proofErr w:type="spellStart"/>
      <w:r w:rsidRPr="00502CAE">
        <w:rPr>
          <w:rFonts w:ascii="Garamond" w:hAnsi="Garamond"/>
          <w:szCs w:val="24"/>
        </w:rPr>
        <w:t>Loriann</w:t>
      </w:r>
      <w:proofErr w:type="spellEnd"/>
      <w:r w:rsidRPr="00502CAE">
        <w:rPr>
          <w:rFonts w:ascii="Garamond" w:hAnsi="Garamond"/>
          <w:szCs w:val="24"/>
        </w:rPr>
        <w:t xml:space="preserve"> Irving</w:t>
      </w:r>
      <w:r w:rsidR="00360E1A">
        <w:rPr>
          <w:rFonts w:ascii="Garamond" w:hAnsi="Garamond"/>
          <w:szCs w:val="24"/>
        </w:rPr>
        <w:t xml:space="preserve">; presented by Michele </w:t>
      </w:r>
      <w:proofErr w:type="spellStart"/>
      <w:r w:rsidR="00360E1A">
        <w:rPr>
          <w:rFonts w:ascii="Garamond" w:hAnsi="Garamond"/>
          <w:szCs w:val="24"/>
        </w:rPr>
        <w:t>Lagnese</w:t>
      </w:r>
      <w:proofErr w:type="spellEnd"/>
    </w:p>
    <w:p w:rsidR="008251E4" w:rsidRPr="00502CAE" w:rsidRDefault="008251E4" w:rsidP="008251E4">
      <w:pPr>
        <w:rPr>
          <w:rFonts w:ascii="Garamond" w:hAnsi="Garamond"/>
          <w:szCs w:val="24"/>
        </w:rPr>
      </w:pPr>
    </w:p>
    <w:p w:rsidR="008251E4" w:rsidRPr="00502CAE" w:rsidRDefault="007D5F02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>9</w:t>
      </w:r>
      <w:r w:rsidR="008251E4" w:rsidRPr="00502CAE">
        <w:rPr>
          <w:rFonts w:ascii="Garamond" w:hAnsi="Garamond"/>
          <w:szCs w:val="24"/>
        </w:rPr>
        <w:t xml:space="preserve">. </w:t>
      </w:r>
      <w:r w:rsidR="008251E4" w:rsidRPr="00502CAE">
        <w:rPr>
          <w:rFonts w:ascii="Garamond" w:hAnsi="Garamond"/>
          <w:b/>
          <w:szCs w:val="24"/>
        </w:rPr>
        <w:t>Unfinished Business</w:t>
      </w:r>
    </w:p>
    <w:p w:rsidR="001A351C" w:rsidRPr="00502CAE" w:rsidRDefault="001A351C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ab/>
      </w:r>
      <w:proofErr w:type="gramStart"/>
      <w:r w:rsidRPr="00502CAE">
        <w:rPr>
          <w:rFonts w:ascii="Garamond" w:hAnsi="Garamond"/>
          <w:szCs w:val="24"/>
        </w:rPr>
        <w:t>a</w:t>
      </w:r>
      <w:proofErr w:type="gramEnd"/>
      <w:r w:rsidRPr="00502CAE">
        <w:rPr>
          <w:rFonts w:ascii="Garamond" w:hAnsi="Garamond"/>
          <w:szCs w:val="24"/>
        </w:rPr>
        <w:t xml:space="preserve">. </w:t>
      </w:r>
      <w:r w:rsidR="007D5F02" w:rsidRPr="00502CAE">
        <w:rPr>
          <w:rFonts w:ascii="Garamond" w:hAnsi="Garamond"/>
          <w:szCs w:val="24"/>
        </w:rPr>
        <w:t>One-Day Professional Development Seminars for Spring 2017</w:t>
      </w:r>
    </w:p>
    <w:p w:rsidR="007D5F02" w:rsidRPr="00502CAE" w:rsidRDefault="006D7C47" w:rsidP="008251E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b</w:t>
      </w:r>
      <w:r w:rsidR="007D5F02" w:rsidRPr="00502CAE"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t>Committee membership</w:t>
      </w:r>
    </w:p>
    <w:p w:rsidR="007D5F02" w:rsidRPr="00502CAE" w:rsidRDefault="006D7C47" w:rsidP="008251E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c</w:t>
      </w:r>
      <w:r w:rsidR="007D5F02" w:rsidRPr="00502CAE">
        <w:rPr>
          <w:rFonts w:ascii="Garamond" w:hAnsi="Garamond"/>
          <w:szCs w:val="24"/>
        </w:rPr>
        <w:t>. T-shirts sales</w:t>
      </w:r>
    </w:p>
    <w:p w:rsidR="00132737" w:rsidRPr="00502CAE" w:rsidRDefault="00834EC9" w:rsidP="008251E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d</w:t>
      </w:r>
      <w:r w:rsidR="00132737" w:rsidRPr="00502CAE">
        <w:rPr>
          <w:rFonts w:ascii="Garamond" w:hAnsi="Garamond"/>
          <w:szCs w:val="24"/>
        </w:rPr>
        <w:t>. PA TRIO Strategic Plan</w:t>
      </w:r>
    </w:p>
    <w:p w:rsidR="00AC37B1" w:rsidRPr="00502CAE" w:rsidRDefault="00AC37B1" w:rsidP="008251E4">
      <w:pPr>
        <w:rPr>
          <w:rFonts w:ascii="Garamond" w:hAnsi="Garamond"/>
          <w:szCs w:val="24"/>
        </w:rPr>
      </w:pPr>
    </w:p>
    <w:p w:rsidR="007D5F02" w:rsidRPr="00502CAE" w:rsidRDefault="007D5F02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 xml:space="preserve">10. </w:t>
      </w:r>
      <w:r w:rsidRPr="00502CAE">
        <w:rPr>
          <w:rFonts w:ascii="Garamond" w:hAnsi="Garamond"/>
          <w:b/>
          <w:szCs w:val="24"/>
        </w:rPr>
        <w:t>New Business</w:t>
      </w:r>
    </w:p>
    <w:p w:rsidR="006D7C47" w:rsidRDefault="007D5F02" w:rsidP="00E94857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ab/>
        <w:t xml:space="preserve">a. </w:t>
      </w:r>
      <w:r w:rsidR="006D7C47" w:rsidRPr="00502CAE">
        <w:rPr>
          <w:rFonts w:ascii="Garamond" w:hAnsi="Garamond"/>
          <w:szCs w:val="24"/>
        </w:rPr>
        <w:t>Emerging Leaders</w:t>
      </w:r>
      <w:r w:rsidR="00A65EA0">
        <w:rPr>
          <w:rFonts w:ascii="Garamond" w:hAnsi="Garamond"/>
          <w:szCs w:val="24"/>
        </w:rPr>
        <w:t xml:space="preserve"> Institute</w:t>
      </w:r>
      <w:r w:rsidR="006D7C47" w:rsidRPr="00502CAE">
        <w:rPr>
          <w:rFonts w:ascii="Garamond" w:hAnsi="Garamond"/>
          <w:szCs w:val="24"/>
        </w:rPr>
        <w:t xml:space="preserve"> (ELI)</w:t>
      </w:r>
      <w:r w:rsidR="00A65EA0">
        <w:rPr>
          <w:rFonts w:ascii="Garamond" w:hAnsi="Garamond"/>
          <w:szCs w:val="24"/>
        </w:rPr>
        <w:t xml:space="preserve"> Members for PA</w:t>
      </w:r>
    </w:p>
    <w:p w:rsidR="006D7C47" w:rsidRDefault="006D7C47" w:rsidP="00E9485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b. Policy Seminar Follow-up / Appropriations Letters</w:t>
      </w:r>
    </w:p>
    <w:p w:rsidR="007D5F02" w:rsidRPr="00502CAE" w:rsidRDefault="007D5F02" w:rsidP="008251E4">
      <w:pPr>
        <w:rPr>
          <w:rFonts w:ascii="Garamond" w:hAnsi="Garamond"/>
          <w:szCs w:val="24"/>
        </w:rPr>
      </w:pPr>
    </w:p>
    <w:p w:rsidR="007D5F02" w:rsidRPr="00502CAE" w:rsidRDefault="007D5F02" w:rsidP="008251E4">
      <w:pPr>
        <w:rPr>
          <w:rFonts w:ascii="Garamond" w:hAnsi="Garamond"/>
          <w:b/>
          <w:szCs w:val="24"/>
        </w:rPr>
      </w:pPr>
      <w:r w:rsidRPr="00502CAE">
        <w:rPr>
          <w:rFonts w:ascii="Garamond" w:hAnsi="Garamond"/>
          <w:szCs w:val="24"/>
        </w:rPr>
        <w:t xml:space="preserve">11. </w:t>
      </w:r>
      <w:r w:rsidRPr="00502CAE">
        <w:rPr>
          <w:rFonts w:ascii="Garamond" w:hAnsi="Garamond"/>
          <w:b/>
          <w:szCs w:val="24"/>
        </w:rPr>
        <w:t>Announcements</w:t>
      </w:r>
    </w:p>
    <w:p w:rsidR="007D5F02" w:rsidRPr="00502CAE" w:rsidRDefault="00132737" w:rsidP="008251E4">
      <w:pPr>
        <w:rPr>
          <w:rFonts w:ascii="Garamond" w:hAnsi="Garamond"/>
          <w:szCs w:val="24"/>
        </w:rPr>
      </w:pPr>
      <w:r w:rsidRPr="00502CAE">
        <w:rPr>
          <w:rFonts w:ascii="Garamond" w:hAnsi="Garamond"/>
          <w:szCs w:val="24"/>
        </w:rPr>
        <w:tab/>
      </w:r>
      <w:r w:rsidR="00834EC9">
        <w:rPr>
          <w:rFonts w:ascii="Garamond" w:hAnsi="Garamond"/>
          <w:szCs w:val="24"/>
        </w:rPr>
        <w:t>a</w:t>
      </w:r>
      <w:r w:rsidR="007D5F02" w:rsidRPr="00502CAE">
        <w:rPr>
          <w:rFonts w:ascii="Garamond" w:hAnsi="Garamond"/>
          <w:szCs w:val="24"/>
        </w:rPr>
        <w:t xml:space="preserve">. </w:t>
      </w:r>
      <w:r w:rsidRPr="00502CAE">
        <w:rPr>
          <w:rFonts w:ascii="Garamond" w:hAnsi="Garamond"/>
          <w:szCs w:val="24"/>
        </w:rPr>
        <w:t xml:space="preserve">2017 </w:t>
      </w:r>
      <w:r w:rsidR="007D5F02" w:rsidRPr="00502CAE">
        <w:rPr>
          <w:rFonts w:ascii="Garamond" w:hAnsi="Garamond"/>
          <w:szCs w:val="24"/>
        </w:rPr>
        <w:t>PA TRIO Conference</w:t>
      </w:r>
      <w:r w:rsidR="00E71961">
        <w:rPr>
          <w:rFonts w:ascii="Garamond" w:hAnsi="Garamond"/>
          <w:szCs w:val="24"/>
        </w:rPr>
        <w:t xml:space="preserve"> /</w:t>
      </w:r>
      <w:r w:rsidRPr="00502CAE">
        <w:rPr>
          <w:rFonts w:ascii="Garamond" w:hAnsi="Garamond"/>
          <w:szCs w:val="24"/>
        </w:rPr>
        <w:t xml:space="preserve"> Ligonier, PA: October 17-20</w:t>
      </w:r>
    </w:p>
    <w:p w:rsidR="007D5F02" w:rsidRPr="00502CAE" w:rsidRDefault="00834EC9" w:rsidP="008251E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b</w:t>
      </w:r>
      <w:bookmarkStart w:id="0" w:name="_GoBack"/>
      <w:bookmarkEnd w:id="0"/>
      <w:r w:rsidR="00132737" w:rsidRPr="00502CAE">
        <w:rPr>
          <w:rFonts w:ascii="Garamond" w:hAnsi="Garamond"/>
          <w:szCs w:val="24"/>
        </w:rPr>
        <w:t>. COE’s 36</w:t>
      </w:r>
      <w:r w:rsidR="00132737" w:rsidRPr="00502CAE">
        <w:rPr>
          <w:rFonts w:ascii="Garamond" w:hAnsi="Garamond"/>
          <w:szCs w:val="24"/>
          <w:vertAlign w:val="superscript"/>
        </w:rPr>
        <w:t>th</w:t>
      </w:r>
      <w:r w:rsidR="00132737" w:rsidRPr="00502CAE">
        <w:rPr>
          <w:rFonts w:ascii="Garamond" w:hAnsi="Garamond"/>
          <w:szCs w:val="24"/>
        </w:rPr>
        <w:t xml:space="preserve"> Annual Conference</w:t>
      </w:r>
      <w:r w:rsidR="00E71961">
        <w:rPr>
          <w:rFonts w:ascii="Garamond" w:hAnsi="Garamond"/>
          <w:szCs w:val="24"/>
        </w:rPr>
        <w:t xml:space="preserve"> /</w:t>
      </w:r>
      <w:r w:rsidR="00132737" w:rsidRPr="00502CAE">
        <w:rPr>
          <w:rFonts w:ascii="Garamond" w:hAnsi="Garamond"/>
          <w:szCs w:val="24"/>
        </w:rPr>
        <w:t xml:space="preserve"> Washington, DC: September 13-16, 2017</w:t>
      </w:r>
    </w:p>
    <w:p w:rsidR="007D5F02" w:rsidRPr="00502CAE" w:rsidRDefault="007D5F02" w:rsidP="008251E4">
      <w:pPr>
        <w:rPr>
          <w:rFonts w:ascii="Garamond" w:hAnsi="Garamond"/>
          <w:szCs w:val="24"/>
        </w:rPr>
      </w:pPr>
    </w:p>
    <w:p w:rsidR="007F1673" w:rsidRPr="00502CAE" w:rsidRDefault="007D5F02" w:rsidP="00C43EA3">
      <w:pPr>
        <w:rPr>
          <w:rFonts w:ascii="Garamond" w:hAnsi="Garamond" w:cs="Arial"/>
          <w:b/>
          <w:sz w:val="16"/>
          <w:szCs w:val="16"/>
        </w:rPr>
      </w:pPr>
      <w:r w:rsidRPr="00502CAE">
        <w:rPr>
          <w:rFonts w:ascii="Garamond" w:hAnsi="Garamond"/>
          <w:szCs w:val="24"/>
        </w:rPr>
        <w:t xml:space="preserve">12. </w:t>
      </w:r>
      <w:r w:rsidRPr="00502CAE">
        <w:rPr>
          <w:rFonts w:ascii="Garamond" w:hAnsi="Garamond"/>
          <w:b/>
          <w:szCs w:val="24"/>
        </w:rPr>
        <w:t>Adjournment</w:t>
      </w:r>
    </w:p>
    <w:sectPr w:rsidR="007F1673" w:rsidRPr="00502CAE" w:rsidSect="002526B9">
      <w:type w:val="continuous"/>
      <w:pgSz w:w="12240" w:h="15840"/>
      <w:pgMar w:top="432" w:right="720" w:bottom="432" w:left="720" w:header="720" w:footer="720" w:gutter="0"/>
      <w:cols w:num="2" w:space="36" w:equalWidth="0">
        <w:col w:w="2520" w:space="216"/>
        <w:col w:w="8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2A8F"/>
    <w:multiLevelType w:val="hybridMultilevel"/>
    <w:tmpl w:val="B1AA5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70205"/>
    <w:multiLevelType w:val="hybridMultilevel"/>
    <w:tmpl w:val="766EED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E5C2D"/>
    <w:multiLevelType w:val="hybridMultilevel"/>
    <w:tmpl w:val="E5487B8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50A57"/>
    <w:multiLevelType w:val="hybridMultilevel"/>
    <w:tmpl w:val="A84C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55AB"/>
    <w:multiLevelType w:val="hybridMultilevel"/>
    <w:tmpl w:val="8410E9D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43B85"/>
    <w:multiLevelType w:val="hybridMultilevel"/>
    <w:tmpl w:val="4F7A7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C7F1A"/>
    <w:multiLevelType w:val="hybridMultilevel"/>
    <w:tmpl w:val="B9A6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3C61"/>
    <w:multiLevelType w:val="hybridMultilevel"/>
    <w:tmpl w:val="24FA0060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D935BF"/>
    <w:multiLevelType w:val="hybridMultilevel"/>
    <w:tmpl w:val="D0AC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B1A41"/>
    <w:multiLevelType w:val="hybridMultilevel"/>
    <w:tmpl w:val="CBEA8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D1AE5"/>
    <w:multiLevelType w:val="hybridMultilevel"/>
    <w:tmpl w:val="3B9E8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22BE3"/>
    <w:multiLevelType w:val="hybridMultilevel"/>
    <w:tmpl w:val="C7BA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57AC6"/>
    <w:multiLevelType w:val="hybridMultilevel"/>
    <w:tmpl w:val="B3DECA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D4051C"/>
    <w:multiLevelType w:val="hybridMultilevel"/>
    <w:tmpl w:val="61D46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96681E"/>
    <w:multiLevelType w:val="hybridMultilevel"/>
    <w:tmpl w:val="26C6F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14275"/>
    <w:multiLevelType w:val="hybridMultilevel"/>
    <w:tmpl w:val="8FC02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E475F2"/>
    <w:multiLevelType w:val="hybridMultilevel"/>
    <w:tmpl w:val="2B2CC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B608C"/>
    <w:multiLevelType w:val="hybridMultilevel"/>
    <w:tmpl w:val="61FA42C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5D67735A"/>
    <w:multiLevelType w:val="hybridMultilevel"/>
    <w:tmpl w:val="146E3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42739"/>
    <w:multiLevelType w:val="hybridMultilevel"/>
    <w:tmpl w:val="BD340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232F4"/>
    <w:multiLevelType w:val="hybridMultilevel"/>
    <w:tmpl w:val="EC643DB4"/>
    <w:lvl w:ilvl="0" w:tplc="F4A4C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7"/>
  </w:num>
  <w:num w:numId="5">
    <w:abstractNumId w:val="16"/>
  </w:num>
  <w:num w:numId="6">
    <w:abstractNumId w:val="14"/>
  </w:num>
  <w:num w:numId="7">
    <w:abstractNumId w:val="10"/>
  </w:num>
  <w:num w:numId="8">
    <w:abstractNumId w:val="13"/>
  </w:num>
  <w:num w:numId="9">
    <w:abstractNumId w:val="20"/>
  </w:num>
  <w:num w:numId="10">
    <w:abstractNumId w:val="4"/>
  </w:num>
  <w:num w:numId="11">
    <w:abstractNumId w:val="1"/>
  </w:num>
  <w:num w:numId="12">
    <w:abstractNumId w:val="9"/>
  </w:num>
  <w:num w:numId="13">
    <w:abstractNumId w:val="19"/>
  </w:num>
  <w:num w:numId="14">
    <w:abstractNumId w:val="15"/>
  </w:num>
  <w:num w:numId="15">
    <w:abstractNumId w:val="0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9A"/>
    <w:rsid w:val="00000A35"/>
    <w:rsid w:val="00001304"/>
    <w:rsid w:val="00026062"/>
    <w:rsid w:val="0003723D"/>
    <w:rsid w:val="00063C80"/>
    <w:rsid w:val="0006572D"/>
    <w:rsid w:val="00073376"/>
    <w:rsid w:val="000967E0"/>
    <w:rsid w:val="000E14BC"/>
    <w:rsid w:val="000F2F59"/>
    <w:rsid w:val="00103109"/>
    <w:rsid w:val="00103118"/>
    <w:rsid w:val="00132737"/>
    <w:rsid w:val="0016331F"/>
    <w:rsid w:val="00190DF7"/>
    <w:rsid w:val="001A351C"/>
    <w:rsid w:val="001E2E1E"/>
    <w:rsid w:val="001E5BFE"/>
    <w:rsid w:val="001E6563"/>
    <w:rsid w:val="001F2740"/>
    <w:rsid w:val="001F5DE8"/>
    <w:rsid w:val="00213F9E"/>
    <w:rsid w:val="00220747"/>
    <w:rsid w:val="00221D5B"/>
    <w:rsid w:val="00236471"/>
    <w:rsid w:val="002526B9"/>
    <w:rsid w:val="00270330"/>
    <w:rsid w:val="00274480"/>
    <w:rsid w:val="002A50F6"/>
    <w:rsid w:val="002F2F3A"/>
    <w:rsid w:val="002F6382"/>
    <w:rsid w:val="00322F9A"/>
    <w:rsid w:val="00330474"/>
    <w:rsid w:val="0033384F"/>
    <w:rsid w:val="003367D0"/>
    <w:rsid w:val="00360E1A"/>
    <w:rsid w:val="00364006"/>
    <w:rsid w:val="00372020"/>
    <w:rsid w:val="003909C3"/>
    <w:rsid w:val="003A3919"/>
    <w:rsid w:val="003C5957"/>
    <w:rsid w:val="003F62C0"/>
    <w:rsid w:val="00400D3B"/>
    <w:rsid w:val="00407A05"/>
    <w:rsid w:val="004202F8"/>
    <w:rsid w:val="00431388"/>
    <w:rsid w:val="00460A6C"/>
    <w:rsid w:val="00462677"/>
    <w:rsid w:val="004706BB"/>
    <w:rsid w:val="00480C16"/>
    <w:rsid w:val="00485A9E"/>
    <w:rsid w:val="00494873"/>
    <w:rsid w:val="004D12A5"/>
    <w:rsid w:val="004D1BE8"/>
    <w:rsid w:val="004D1DE1"/>
    <w:rsid w:val="00502CAE"/>
    <w:rsid w:val="00532219"/>
    <w:rsid w:val="005527BB"/>
    <w:rsid w:val="0058663F"/>
    <w:rsid w:val="005925B9"/>
    <w:rsid w:val="005B6B87"/>
    <w:rsid w:val="005C5C1E"/>
    <w:rsid w:val="006041E4"/>
    <w:rsid w:val="0065194B"/>
    <w:rsid w:val="00651D22"/>
    <w:rsid w:val="0068378C"/>
    <w:rsid w:val="006A0EA0"/>
    <w:rsid w:val="006A2D35"/>
    <w:rsid w:val="006B1987"/>
    <w:rsid w:val="006B303C"/>
    <w:rsid w:val="006B5E22"/>
    <w:rsid w:val="006D24B8"/>
    <w:rsid w:val="006D36D0"/>
    <w:rsid w:val="006D7C47"/>
    <w:rsid w:val="00707597"/>
    <w:rsid w:val="00720967"/>
    <w:rsid w:val="007578A2"/>
    <w:rsid w:val="007631C3"/>
    <w:rsid w:val="00763E29"/>
    <w:rsid w:val="00776DCB"/>
    <w:rsid w:val="00783F33"/>
    <w:rsid w:val="007A6A0B"/>
    <w:rsid w:val="007C0061"/>
    <w:rsid w:val="007C7C99"/>
    <w:rsid w:val="007D5F02"/>
    <w:rsid w:val="007F1673"/>
    <w:rsid w:val="00806043"/>
    <w:rsid w:val="008170EB"/>
    <w:rsid w:val="00821605"/>
    <w:rsid w:val="008251E4"/>
    <w:rsid w:val="00833813"/>
    <w:rsid w:val="00834EC9"/>
    <w:rsid w:val="00844219"/>
    <w:rsid w:val="00886F94"/>
    <w:rsid w:val="008935B8"/>
    <w:rsid w:val="0089682E"/>
    <w:rsid w:val="008B5C99"/>
    <w:rsid w:val="008C0384"/>
    <w:rsid w:val="008C5A5A"/>
    <w:rsid w:val="009043E9"/>
    <w:rsid w:val="00914A16"/>
    <w:rsid w:val="00925469"/>
    <w:rsid w:val="00960F61"/>
    <w:rsid w:val="00980BC8"/>
    <w:rsid w:val="00996DE0"/>
    <w:rsid w:val="009A2926"/>
    <w:rsid w:val="009B11A4"/>
    <w:rsid w:val="009D6925"/>
    <w:rsid w:val="00A2553E"/>
    <w:rsid w:val="00A5055E"/>
    <w:rsid w:val="00A575CD"/>
    <w:rsid w:val="00A65EA0"/>
    <w:rsid w:val="00AB5F9F"/>
    <w:rsid w:val="00AC11BD"/>
    <w:rsid w:val="00AC37B1"/>
    <w:rsid w:val="00AC6076"/>
    <w:rsid w:val="00AF663B"/>
    <w:rsid w:val="00B15FB5"/>
    <w:rsid w:val="00B761B3"/>
    <w:rsid w:val="00B82D28"/>
    <w:rsid w:val="00B8488B"/>
    <w:rsid w:val="00BA22C1"/>
    <w:rsid w:val="00BE0860"/>
    <w:rsid w:val="00BE17DF"/>
    <w:rsid w:val="00BF2D7F"/>
    <w:rsid w:val="00C0100C"/>
    <w:rsid w:val="00C105B3"/>
    <w:rsid w:val="00C16837"/>
    <w:rsid w:val="00C254EC"/>
    <w:rsid w:val="00C341EA"/>
    <w:rsid w:val="00C43EA3"/>
    <w:rsid w:val="00C72FBE"/>
    <w:rsid w:val="00C975B8"/>
    <w:rsid w:val="00CA3EAD"/>
    <w:rsid w:val="00CC2851"/>
    <w:rsid w:val="00D004A0"/>
    <w:rsid w:val="00D13E46"/>
    <w:rsid w:val="00D23191"/>
    <w:rsid w:val="00D26636"/>
    <w:rsid w:val="00D301E4"/>
    <w:rsid w:val="00D9775F"/>
    <w:rsid w:val="00DA0A5C"/>
    <w:rsid w:val="00DA7376"/>
    <w:rsid w:val="00E05345"/>
    <w:rsid w:val="00E1206B"/>
    <w:rsid w:val="00E122BC"/>
    <w:rsid w:val="00E2009A"/>
    <w:rsid w:val="00E631AA"/>
    <w:rsid w:val="00E70442"/>
    <w:rsid w:val="00E71961"/>
    <w:rsid w:val="00E77E7B"/>
    <w:rsid w:val="00E924A6"/>
    <w:rsid w:val="00E94857"/>
    <w:rsid w:val="00E949DE"/>
    <w:rsid w:val="00E95128"/>
    <w:rsid w:val="00EA6991"/>
    <w:rsid w:val="00EC543F"/>
    <w:rsid w:val="00ED2AF1"/>
    <w:rsid w:val="00F549FC"/>
    <w:rsid w:val="00F72EC6"/>
    <w:rsid w:val="00F81C74"/>
    <w:rsid w:val="00F83E0A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4F6BE3C-2822-41E2-9986-B6479B75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Rounded MT Bold" w:hAnsi="Arial Rounded MT Bold"/>
      <w:bCs/>
      <w:color w:val="080808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 w:val="0"/>
      <w:color w:val="333333"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 w:val="0"/>
      <w:color w:val="333333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 w:val="0"/>
      <w:color w:val="333333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 w:val="0"/>
      <w:color w:val="333333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 w:val="0"/>
      <w:color w:val="33333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bCs w:val="0"/>
      <w:color w:val="auto"/>
      <w:szCs w:val="24"/>
    </w:rPr>
  </w:style>
  <w:style w:type="paragraph" w:styleId="BodyText">
    <w:name w:val="Body Text"/>
    <w:basedOn w:val="Normal"/>
    <w:pPr>
      <w:jc w:val="center"/>
    </w:pPr>
    <w:rPr>
      <w:rFonts w:cs="Arial"/>
      <w:b/>
      <w:bCs w:val="0"/>
      <w:color w:val="333333"/>
      <w:sz w:val="16"/>
      <w:szCs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/>
      <w:jc w:val="center"/>
    </w:pPr>
    <w:rPr>
      <w:rFonts w:ascii="Arial" w:hAnsi="Arial" w:cs="Arial"/>
    </w:rPr>
  </w:style>
  <w:style w:type="paragraph" w:styleId="BodyTextIndent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rFonts w:ascii="Arial" w:hAnsi="Arial" w:cs="Arial"/>
      <w:color w:val="FFFFFF"/>
    </w:rPr>
  </w:style>
  <w:style w:type="paragraph" w:styleId="NoSpacing">
    <w:name w:val="No Spacing"/>
    <w:uiPriority w:val="1"/>
    <w:qFormat/>
    <w:rsid w:val="00980BC8"/>
    <w:rPr>
      <w:rFonts w:ascii="Arial Rounded MT Bold" w:hAnsi="Arial Rounded MT Bold"/>
      <w:bCs/>
      <w:color w:val="080808"/>
      <w:sz w:val="24"/>
    </w:rPr>
  </w:style>
  <w:style w:type="paragraph" w:customStyle="1" w:styleId="Default">
    <w:name w:val="Default"/>
    <w:rsid w:val="00B761B3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onText">
    <w:name w:val="Balloon Text"/>
    <w:basedOn w:val="Normal"/>
    <w:semiHidden/>
    <w:rsid w:val="007C7C99"/>
    <w:rPr>
      <w:rFonts w:ascii="Tahoma" w:hAnsi="Tahoma" w:cs="Tahoma"/>
      <w:sz w:val="16"/>
      <w:szCs w:val="16"/>
    </w:rPr>
  </w:style>
  <w:style w:type="character" w:customStyle="1" w:styleId="value">
    <w:name w:val="value"/>
    <w:rsid w:val="0032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b43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helton@mansfiel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b32@psu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erhamme@kutztow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ook@lincoln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AVVUBPP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NAVVUBPPLetterhead</Template>
  <TotalTime>297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2726</CharactersWithSpaces>
  <SharedDoc>false</SharedDoc>
  <HLinks>
    <vt:vector size="30" baseType="variant">
      <vt:variant>
        <vt:i4>589944</vt:i4>
      </vt:variant>
      <vt:variant>
        <vt:i4>12</vt:i4>
      </vt:variant>
      <vt:variant>
        <vt:i4>0</vt:i4>
      </vt:variant>
      <vt:variant>
        <vt:i4>5</vt:i4>
      </vt:variant>
      <vt:variant>
        <vt:lpwstr>mailto:aks9@psu.edu</vt:lpwstr>
      </vt:variant>
      <vt:variant>
        <vt:lpwstr/>
      </vt:variant>
      <vt:variant>
        <vt:i4>5308524</vt:i4>
      </vt:variant>
      <vt:variant>
        <vt:i4>9</vt:i4>
      </vt:variant>
      <vt:variant>
        <vt:i4>0</vt:i4>
      </vt:variant>
      <vt:variant>
        <vt:i4>5</vt:i4>
      </vt:variant>
      <vt:variant>
        <vt:lpwstr>mailto:rlm39@psu.edu</vt:lpwstr>
      </vt:variant>
      <vt:variant>
        <vt:lpwstr/>
      </vt:variant>
      <vt:variant>
        <vt:i4>1703998</vt:i4>
      </vt:variant>
      <vt:variant>
        <vt:i4>6</vt:i4>
      </vt:variant>
      <vt:variant>
        <vt:i4>0</vt:i4>
      </vt:variant>
      <vt:variant>
        <vt:i4>5</vt:i4>
      </vt:variant>
      <vt:variant>
        <vt:lpwstr>mailto:fdellecurti@gecac.org</vt:lpwstr>
      </vt:variant>
      <vt:variant>
        <vt:lpwstr/>
      </vt:variant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mailto:mlb43@psu.edu</vt:lpwstr>
      </vt:variant>
      <vt:variant>
        <vt:lpwstr/>
      </vt:variant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mailto:mlb43@psu.edu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Kula</dc:creator>
  <cp:lastModifiedBy>APRIL ELIZABETH BELBACK</cp:lastModifiedBy>
  <cp:revision>9</cp:revision>
  <cp:lastPrinted>2011-02-24T00:29:00Z</cp:lastPrinted>
  <dcterms:created xsi:type="dcterms:W3CDTF">2017-04-07T16:36:00Z</dcterms:created>
  <dcterms:modified xsi:type="dcterms:W3CDTF">2017-04-07T21:32:00Z</dcterms:modified>
</cp:coreProperties>
</file>